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31408" w14:textId="77777777" w:rsidR="00E97FFE" w:rsidRPr="00E824A2" w:rsidRDefault="00691DB0" w:rsidP="00691DB0">
      <w:pPr>
        <w:pStyle w:val="Zwykyteks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E824A2">
        <w:rPr>
          <w:rFonts w:ascii="Times New Roman" w:hAnsi="Times New Roman" w:cs="Times New Roman"/>
          <w:b/>
          <w:bCs/>
          <w:sz w:val="22"/>
          <w:szCs w:val="22"/>
        </w:rPr>
        <w:t>ZAŁĄCZNIK NR 2</w:t>
      </w:r>
      <w:r w:rsidR="00E97FFE" w:rsidRPr="00E824A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4B4478D" wp14:editId="5329C576">
                <wp:simplePos x="0" y="0"/>
                <wp:positionH relativeFrom="column">
                  <wp:posOffset>104140</wp:posOffset>
                </wp:positionH>
                <wp:positionV relativeFrom="paragraph">
                  <wp:posOffset>459105</wp:posOffset>
                </wp:positionV>
                <wp:extent cx="2080895" cy="760095"/>
                <wp:effectExtent l="8890" t="11430" r="5715" b="952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1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599D4" w14:textId="77777777" w:rsidR="005F08B9" w:rsidRDefault="005F08B9" w:rsidP="00E97FF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10B2744" w14:textId="77777777" w:rsidR="005F08B9" w:rsidRDefault="005F08B9" w:rsidP="00E97FF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3EE3FF5" w14:textId="77777777" w:rsidR="005F08B9" w:rsidRDefault="005F08B9" w:rsidP="00E97FF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6187531" w14:textId="77777777" w:rsidR="005F08B9" w:rsidRDefault="005F08B9" w:rsidP="00E97FF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354B4D1" w14:textId="77777777" w:rsidR="005F08B9" w:rsidRDefault="005F08B9" w:rsidP="00E97FFE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4478D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8.2pt;margin-top:36.15pt;width:163.8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" o:allowincell="f">
                <v:textbox>
                  <w:txbxContent>
                    <w:p w14:paraId="29A599D4" w14:textId="77777777" w:rsidR="005F08B9" w:rsidRDefault="005F08B9" w:rsidP="00E97FFE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10B2744" w14:textId="77777777" w:rsidR="005F08B9" w:rsidRDefault="005F08B9" w:rsidP="00E97FFE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3EE3FF5" w14:textId="77777777" w:rsidR="005F08B9" w:rsidRDefault="005F08B9" w:rsidP="00E97FFE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6187531" w14:textId="77777777" w:rsidR="005F08B9" w:rsidRDefault="005F08B9" w:rsidP="00E97FFE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354B4D1" w14:textId="77777777" w:rsidR="005F08B9" w:rsidRDefault="005F08B9" w:rsidP="00E97FFE">
                      <w:pPr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824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97FFE" w:rsidRPr="00E824A2">
        <w:rPr>
          <w:rFonts w:ascii="Times New Roman" w:hAnsi="Times New Roman" w:cs="Times New Roman"/>
          <w:b/>
          <w:bCs/>
          <w:sz w:val="22"/>
          <w:szCs w:val="22"/>
        </w:rPr>
        <w:t>do Rozdziału I</w:t>
      </w:r>
    </w:p>
    <w:p w14:paraId="68343505" w14:textId="77777777" w:rsidR="00691DB0" w:rsidRPr="00E824A2" w:rsidRDefault="00691DB0" w:rsidP="00691DB0">
      <w:pPr>
        <w:pStyle w:val="Zwykytekst"/>
        <w:spacing w:before="12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24A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4892686" wp14:editId="1C979050">
                <wp:simplePos x="0" y="0"/>
                <wp:positionH relativeFrom="column">
                  <wp:posOffset>2179955</wp:posOffset>
                </wp:positionH>
                <wp:positionV relativeFrom="paragraph">
                  <wp:posOffset>291465</wp:posOffset>
                </wp:positionV>
                <wp:extent cx="3578860" cy="760095"/>
                <wp:effectExtent l="8255" t="5715" r="13335" b="5715"/>
                <wp:wrapTight wrapText="bothSides">
                  <wp:wrapPolygon edited="0">
                    <wp:start x="-57" y="0"/>
                    <wp:lineTo x="-57" y="21600"/>
                    <wp:lineTo x="21657" y="21600"/>
                    <wp:lineTo x="21657" y="0"/>
                    <wp:lineTo x="-57" y="0"/>
                  </wp:wrapPolygon>
                </wp:wrapTight>
                <wp:docPr id="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DE278" w14:textId="77777777" w:rsidR="005F08B9" w:rsidRPr="00E97FFE" w:rsidRDefault="005F08B9" w:rsidP="00691DB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F3605AF" w14:textId="77777777" w:rsidR="005F08B9" w:rsidRDefault="005F08B9" w:rsidP="00691DB0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PERSONEL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92686" id="Pole tekstowe 7" o:spid="_x0000_s1027" type="#_x0000_t202" style="position:absolute;left:0;text-align:left;margin-left:171.65pt;margin-top:22.95pt;width:281.8pt;height: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" o:allowincell="f" fillcolor="silver">
                <v:textbox>
                  <w:txbxContent>
                    <w:p w14:paraId="758DE278" w14:textId="77777777" w:rsidR="005F08B9" w:rsidRPr="00E97FFE" w:rsidRDefault="005F08B9" w:rsidP="00691DB0">
                      <w:pPr>
                        <w:ind w:left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F3605AF" w14:textId="77777777" w:rsidR="005F08B9" w:rsidRDefault="005F08B9" w:rsidP="00691DB0">
                      <w:pPr>
                        <w:ind w:left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PERSONEL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E2F0E9" w14:textId="19CA85D4" w:rsidR="00691DB0" w:rsidRPr="00E824A2" w:rsidRDefault="00691DB0" w:rsidP="00691DB0">
      <w:pPr>
        <w:ind w:left="0"/>
      </w:pPr>
      <w:r w:rsidRPr="00E824A2">
        <w:t xml:space="preserve">Składając ofertę w przetargu na wykonanie Projektu Budowlanego dla nowej Elektrociepłowni zlokalizowanej przy ulicy Lubelskiej w Olsztynie </w:t>
      </w:r>
    </w:p>
    <w:p w14:paraId="5E40EA4B" w14:textId="097CC333" w:rsidR="00E97FFE" w:rsidRPr="00E824A2" w:rsidRDefault="00E97FFE" w:rsidP="00691DB0">
      <w:pPr>
        <w:ind w:left="0"/>
      </w:pPr>
      <w:r w:rsidRPr="00E824A2">
        <w:t xml:space="preserve">oświadczamy, że następujące osoby </w:t>
      </w:r>
      <w:r w:rsidR="00F7557D">
        <w:t xml:space="preserve">zatrudnione przez nas na podstawie umowy o pracę </w:t>
      </w:r>
      <w:r w:rsidRPr="00E824A2">
        <w:t>będą uczestniczyć w realizacji niniejszego zamówienia oraz, że posiadają one następujące uprawnienia:</w:t>
      </w:r>
    </w:p>
    <w:tbl>
      <w:tblPr>
        <w:tblW w:w="9214" w:type="dxa"/>
        <w:tblInd w:w="-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4816"/>
        <w:gridCol w:w="1421"/>
      </w:tblGrid>
      <w:tr w:rsidR="00691DB0" w:rsidRPr="00E824A2" w14:paraId="17DCFEAA" w14:textId="77777777" w:rsidTr="00CE15C2">
        <w:trPr>
          <w:cantSplit/>
          <w:trHeight w:val="1236"/>
        </w:trPr>
        <w:tc>
          <w:tcPr>
            <w:tcW w:w="1418" w:type="dxa"/>
          </w:tcPr>
          <w:p w14:paraId="7B691C4E" w14:textId="77777777" w:rsidR="00691DB0" w:rsidRPr="00E824A2" w:rsidRDefault="00691DB0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0A6FCD1B" w14:textId="77777777" w:rsidR="00691DB0" w:rsidRPr="00E824A2" w:rsidRDefault="00691DB0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 xml:space="preserve">Imię i nazwisko </w:t>
            </w:r>
          </w:p>
        </w:tc>
        <w:tc>
          <w:tcPr>
            <w:tcW w:w="1559" w:type="dxa"/>
          </w:tcPr>
          <w:p w14:paraId="7E1C4684" w14:textId="77777777" w:rsidR="00691DB0" w:rsidRPr="00E824A2" w:rsidRDefault="00691DB0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1DCA419F" w14:textId="77777777" w:rsidR="00691DB0" w:rsidRPr="00E824A2" w:rsidRDefault="00691DB0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Funkcja</w:t>
            </w:r>
          </w:p>
          <w:p w14:paraId="73443A6A" w14:textId="77777777" w:rsidR="00691DB0" w:rsidRPr="00E824A2" w:rsidRDefault="00691DB0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16" w:type="dxa"/>
          </w:tcPr>
          <w:p w14:paraId="1B81E38E" w14:textId="77777777" w:rsidR="00691DB0" w:rsidRPr="00E824A2" w:rsidRDefault="00691DB0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6103798E" w14:textId="7878B468" w:rsidR="00691DB0" w:rsidRPr="00E824A2" w:rsidRDefault="00691DB0" w:rsidP="00C82612">
            <w:pPr>
              <w:pStyle w:val="Zwykytekst"/>
              <w:jc w:val="center"/>
              <w:rPr>
                <w:rFonts w:ascii="Times New Roman" w:hAnsi="Times New Roman" w:cs="Times New Roman"/>
                <w:i/>
                <w:iCs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Kwalifikacje (wykształcenie, doświadczenie) w tym informacje pozwalające na ocenę warunków określonych w pkt 9.1.2)b) Instrukcji dla Wykonawców</w:t>
            </w:r>
          </w:p>
        </w:tc>
        <w:tc>
          <w:tcPr>
            <w:tcW w:w="1421" w:type="dxa"/>
          </w:tcPr>
          <w:p w14:paraId="5D5B148D" w14:textId="77777777" w:rsidR="00691DB0" w:rsidRPr="00E824A2" w:rsidRDefault="00691DB0" w:rsidP="00C82612">
            <w:pPr>
              <w:pStyle w:val="Zwykytekst"/>
              <w:ind w:right="-50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14:paraId="0A304882" w14:textId="49ADE54E" w:rsidR="00691DB0" w:rsidRPr="00E824A2" w:rsidRDefault="00F7557D" w:rsidP="00691DB0">
            <w:pPr>
              <w:pStyle w:val="Zwykytekst"/>
              <w:ind w:right="-50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Uprawnienia</w:t>
            </w:r>
            <w:r w:rsidR="00CE15C2" w:rsidRPr="00E824A2">
              <w:rPr>
                <w:rFonts w:ascii="Times New Roman" w:hAnsi="Times New Roman" w:cs="Times New Roman"/>
                <w:vertAlign w:val="superscript"/>
                <w:lang w:eastAsia="pl-PL"/>
              </w:rPr>
              <w:t>1</w:t>
            </w:r>
          </w:p>
          <w:p w14:paraId="795A4A30" w14:textId="77777777" w:rsidR="00691DB0" w:rsidRPr="00E824A2" w:rsidRDefault="00691DB0" w:rsidP="00C82612">
            <w:pPr>
              <w:pStyle w:val="Zwykytekst"/>
              <w:ind w:right="-5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691DB0" w:rsidRPr="00E824A2" w14:paraId="23B33D67" w14:textId="77777777" w:rsidTr="00CE15C2">
        <w:trPr>
          <w:trHeight w:val="256"/>
        </w:trPr>
        <w:tc>
          <w:tcPr>
            <w:tcW w:w="1418" w:type="dxa"/>
          </w:tcPr>
          <w:p w14:paraId="1422708A" w14:textId="77777777" w:rsidR="00691DB0" w:rsidRPr="00E824A2" w:rsidRDefault="00691DB0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</w:tcPr>
          <w:p w14:paraId="08441B21" w14:textId="77777777" w:rsidR="00691DB0" w:rsidRPr="00E824A2" w:rsidRDefault="00691DB0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4816" w:type="dxa"/>
          </w:tcPr>
          <w:p w14:paraId="37D16EEC" w14:textId="77777777" w:rsidR="00691DB0" w:rsidRPr="00E824A2" w:rsidRDefault="00691DB0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3</w:t>
            </w:r>
          </w:p>
        </w:tc>
        <w:tc>
          <w:tcPr>
            <w:tcW w:w="1421" w:type="dxa"/>
          </w:tcPr>
          <w:p w14:paraId="78991478" w14:textId="77777777" w:rsidR="00691DB0" w:rsidRPr="00E824A2" w:rsidRDefault="00691DB0" w:rsidP="00C82612">
            <w:pPr>
              <w:pStyle w:val="Zwykytekst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824A2">
              <w:rPr>
                <w:rFonts w:ascii="Times New Roman" w:hAnsi="Times New Roman" w:cs="Times New Roman"/>
                <w:lang w:eastAsia="pl-PL"/>
              </w:rPr>
              <w:t>4</w:t>
            </w:r>
          </w:p>
        </w:tc>
      </w:tr>
      <w:tr w:rsidR="00691DB0" w:rsidRPr="00E824A2" w14:paraId="2FA85CDD" w14:textId="77777777" w:rsidTr="00CE15C2">
        <w:trPr>
          <w:trHeight w:val="795"/>
        </w:trPr>
        <w:tc>
          <w:tcPr>
            <w:tcW w:w="1418" w:type="dxa"/>
          </w:tcPr>
          <w:p w14:paraId="2E474AFF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014E36B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</w:tcPr>
          <w:p w14:paraId="3C653DFD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</w:tcPr>
          <w:p w14:paraId="1307DCA5" w14:textId="77777777" w:rsidR="00691DB0" w:rsidRPr="00E824A2" w:rsidRDefault="00691DB0" w:rsidP="00C82612">
            <w:pPr>
              <w:pStyle w:val="Zwykytekst"/>
              <w:spacing w:before="120" w:line="288" w:lineRule="auto"/>
              <w:ind w:right="582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1DB0" w:rsidRPr="00E824A2" w14:paraId="11FB56C3" w14:textId="77777777" w:rsidTr="00CE15C2">
        <w:trPr>
          <w:trHeight w:val="863"/>
        </w:trPr>
        <w:tc>
          <w:tcPr>
            <w:tcW w:w="1418" w:type="dxa"/>
          </w:tcPr>
          <w:p w14:paraId="68FF6997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2982C7DC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</w:tcPr>
          <w:p w14:paraId="1939FC05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</w:tcPr>
          <w:p w14:paraId="60860F07" w14:textId="77777777" w:rsidR="00691DB0" w:rsidRPr="00E824A2" w:rsidRDefault="00691DB0" w:rsidP="00C82612">
            <w:pPr>
              <w:pStyle w:val="Zwykytekst"/>
              <w:spacing w:before="120" w:line="288" w:lineRule="auto"/>
              <w:ind w:right="582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1DB0" w:rsidRPr="00E824A2" w14:paraId="31DF5ACA" w14:textId="77777777" w:rsidTr="00CE15C2">
        <w:trPr>
          <w:trHeight w:val="863"/>
        </w:trPr>
        <w:tc>
          <w:tcPr>
            <w:tcW w:w="1418" w:type="dxa"/>
          </w:tcPr>
          <w:p w14:paraId="723C3ACC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0BA89AA6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</w:tcPr>
          <w:p w14:paraId="5E419391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</w:tcPr>
          <w:p w14:paraId="14C70389" w14:textId="77777777" w:rsidR="00691DB0" w:rsidRPr="00E824A2" w:rsidRDefault="00691DB0" w:rsidP="00C82612">
            <w:pPr>
              <w:pStyle w:val="Zwykytekst"/>
              <w:spacing w:before="120" w:line="288" w:lineRule="auto"/>
              <w:ind w:right="582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1DB0" w:rsidRPr="00E824A2" w14:paraId="2CDD28BD" w14:textId="77777777" w:rsidTr="00CE15C2">
        <w:trPr>
          <w:trHeight w:val="833"/>
        </w:trPr>
        <w:tc>
          <w:tcPr>
            <w:tcW w:w="1418" w:type="dxa"/>
          </w:tcPr>
          <w:p w14:paraId="60AABDD0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1140CAE1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</w:tcPr>
          <w:p w14:paraId="7DB3C5F1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</w:tcPr>
          <w:p w14:paraId="74BDB532" w14:textId="77777777" w:rsidR="00691DB0" w:rsidRPr="00E824A2" w:rsidRDefault="00691DB0" w:rsidP="00C82612">
            <w:pPr>
              <w:pStyle w:val="Zwykytekst"/>
              <w:spacing w:before="120" w:line="288" w:lineRule="auto"/>
              <w:ind w:right="582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91DB0" w:rsidRPr="00E824A2" w14:paraId="6E9D7085" w14:textId="77777777" w:rsidTr="00CE15C2">
        <w:trPr>
          <w:trHeight w:val="833"/>
        </w:trPr>
        <w:tc>
          <w:tcPr>
            <w:tcW w:w="1418" w:type="dxa"/>
          </w:tcPr>
          <w:p w14:paraId="3B70B1F4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14:paraId="6D67A891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6" w:type="dxa"/>
          </w:tcPr>
          <w:p w14:paraId="3CBAB518" w14:textId="77777777" w:rsidR="00691DB0" w:rsidRPr="00E824A2" w:rsidRDefault="00691DB0" w:rsidP="00C82612">
            <w:pPr>
              <w:pStyle w:val="Zwykytekst"/>
              <w:spacing w:before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1" w:type="dxa"/>
          </w:tcPr>
          <w:p w14:paraId="61C21B47" w14:textId="77777777" w:rsidR="00691DB0" w:rsidRPr="00E824A2" w:rsidRDefault="00691DB0" w:rsidP="00C82612">
            <w:pPr>
              <w:pStyle w:val="Zwykytekst"/>
              <w:spacing w:before="120" w:line="288" w:lineRule="auto"/>
              <w:ind w:right="582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8F29694" w14:textId="77777777" w:rsidR="00691DB0" w:rsidRPr="00E824A2" w:rsidRDefault="00691DB0" w:rsidP="00691DB0">
      <w:pPr>
        <w:ind w:left="0"/>
      </w:pPr>
    </w:p>
    <w:p w14:paraId="7D8773C5" w14:textId="6C93EF72" w:rsidR="00E97FFE" w:rsidRPr="00E824A2" w:rsidRDefault="00CE15C2" w:rsidP="00E97FFE">
      <w:pPr>
        <w:pStyle w:val="Zwykytekst"/>
        <w:spacing w:before="120" w:line="288" w:lineRule="auto"/>
        <w:rPr>
          <w:rFonts w:ascii="Times New Roman" w:hAnsi="Times New Roman" w:cs="Times New Roman"/>
          <w:sz w:val="22"/>
          <w:szCs w:val="22"/>
        </w:rPr>
      </w:pPr>
      <w:r w:rsidRPr="00E824A2">
        <w:rPr>
          <w:rFonts w:ascii="Times New Roman" w:hAnsi="Times New Roman" w:cs="Times New Roman"/>
          <w:vertAlign w:val="superscript"/>
          <w:lang w:eastAsia="pl-PL"/>
        </w:rPr>
        <w:t>1</w:t>
      </w:r>
      <w:r w:rsidRPr="00E824A2">
        <w:rPr>
          <w:rFonts w:ascii="Times New Roman" w:hAnsi="Times New Roman" w:cs="Times New Roman"/>
          <w:sz w:val="22"/>
          <w:szCs w:val="22"/>
        </w:rPr>
        <w:t xml:space="preserve">Wskazać </w:t>
      </w:r>
      <w:r w:rsidR="00F7557D">
        <w:rPr>
          <w:rFonts w:ascii="Times New Roman" w:hAnsi="Times New Roman" w:cs="Times New Roman"/>
          <w:sz w:val="22"/>
          <w:szCs w:val="22"/>
        </w:rPr>
        <w:t>numer i zakres uprawnień lub załączyć ich kopię</w:t>
      </w:r>
      <w:r w:rsidR="00047B1D" w:rsidRPr="00E824A2">
        <w:rPr>
          <w:rFonts w:ascii="Times New Roman" w:hAnsi="Times New Roman" w:cs="Times New Roman"/>
          <w:sz w:val="22"/>
          <w:szCs w:val="22"/>
        </w:rPr>
        <w:t>.</w:t>
      </w:r>
    </w:p>
    <w:p w14:paraId="50713BC2" w14:textId="77777777" w:rsidR="00047B1D" w:rsidRPr="00E824A2" w:rsidRDefault="00047B1D" w:rsidP="00E97FFE">
      <w:pPr>
        <w:pStyle w:val="Zwykytekst"/>
        <w:spacing w:before="120" w:line="288" w:lineRule="auto"/>
        <w:rPr>
          <w:rFonts w:ascii="Times New Roman" w:hAnsi="Times New Roman" w:cs="Times New Roman"/>
          <w:sz w:val="22"/>
          <w:szCs w:val="22"/>
        </w:rPr>
      </w:pPr>
    </w:p>
    <w:p w14:paraId="230E7099" w14:textId="77777777" w:rsidR="00E97FFE" w:rsidRPr="00E824A2" w:rsidRDefault="00E97FFE" w:rsidP="00E97FFE">
      <w:pPr>
        <w:pStyle w:val="Zwykytekst"/>
        <w:spacing w:before="120" w:line="288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E824A2">
        <w:rPr>
          <w:rFonts w:ascii="Times New Roman" w:hAnsi="Times New Roman" w:cs="Times New Roman"/>
          <w:sz w:val="22"/>
          <w:szCs w:val="22"/>
        </w:rPr>
        <w:t>__________________ dnia __.__.201</w:t>
      </w:r>
      <w:r w:rsidR="00691DB0" w:rsidRPr="00E824A2">
        <w:rPr>
          <w:rFonts w:ascii="Times New Roman" w:hAnsi="Times New Roman" w:cs="Times New Roman"/>
          <w:sz w:val="22"/>
          <w:szCs w:val="22"/>
        </w:rPr>
        <w:t>7</w:t>
      </w:r>
      <w:r w:rsidRPr="00E824A2">
        <w:rPr>
          <w:rFonts w:ascii="Times New Roman" w:hAnsi="Times New Roman" w:cs="Times New Roman"/>
          <w:sz w:val="22"/>
          <w:szCs w:val="22"/>
        </w:rPr>
        <w:t xml:space="preserve"> r.</w:t>
      </w:r>
      <w:r w:rsidR="00691DB0" w:rsidRPr="00E824A2">
        <w:rPr>
          <w:rFonts w:ascii="Times New Roman" w:hAnsi="Times New Roman" w:cs="Times New Roman"/>
          <w:i/>
          <w:iCs/>
          <w:sz w:val="22"/>
          <w:szCs w:val="22"/>
        </w:rPr>
        <w:softHyphen/>
      </w:r>
      <w:r w:rsidR="00691DB0" w:rsidRPr="00E824A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691DB0" w:rsidRPr="00E824A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E824A2">
        <w:rPr>
          <w:rFonts w:ascii="Times New Roman" w:hAnsi="Times New Roman" w:cs="Times New Roman"/>
          <w:i/>
          <w:iCs/>
          <w:sz w:val="22"/>
          <w:szCs w:val="22"/>
        </w:rPr>
        <w:t>__________________________________</w:t>
      </w:r>
    </w:p>
    <w:p w14:paraId="7C025F5E" w14:textId="77777777" w:rsidR="00E97FFE" w:rsidRPr="00E824A2" w:rsidRDefault="00E97FFE" w:rsidP="00E97FFE">
      <w:pPr>
        <w:pStyle w:val="Zwykytekst"/>
        <w:spacing w:before="120" w:line="288" w:lineRule="auto"/>
        <w:ind w:firstLine="39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824A2">
        <w:rPr>
          <w:rFonts w:ascii="Times New Roman" w:hAnsi="Times New Roman" w:cs="Times New Roman"/>
          <w:i/>
          <w:iCs/>
          <w:sz w:val="16"/>
          <w:szCs w:val="16"/>
        </w:rPr>
        <w:t xml:space="preserve">               (podpis Wykonawcy/ Pełnomocnika)</w:t>
      </w:r>
    </w:p>
    <w:p w14:paraId="10C7BD54" w14:textId="32B926C5" w:rsidR="00315C57" w:rsidRPr="00315C57" w:rsidRDefault="00315C57" w:rsidP="009A405B">
      <w:pPr>
        <w:spacing w:after="0" w:line="240" w:lineRule="auto"/>
        <w:ind w:left="0"/>
        <w:jc w:val="left"/>
        <w:rPr>
          <w:i/>
          <w:iCs/>
        </w:rPr>
      </w:pPr>
    </w:p>
    <w:sectPr w:rsidR="00315C57" w:rsidRPr="00315C57" w:rsidSect="00CA3477">
      <w:headerReference w:type="default" r:id="rId8"/>
      <w:footerReference w:type="default" r:id="rId9"/>
      <w:pgSz w:w="11906" w:h="16838" w:code="9"/>
      <w:pgMar w:top="167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59522" w14:textId="77777777" w:rsidR="002C32FD" w:rsidRDefault="002C32FD">
      <w:r>
        <w:separator/>
      </w:r>
    </w:p>
  </w:endnote>
  <w:endnote w:type="continuationSeparator" w:id="0">
    <w:p w14:paraId="3D7AD563" w14:textId="77777777" w:rsidR="002C32FD" w:rsidRDefault="002C32FD">
      <w:r>
        <w:continuationSeparator/>
      </w:r>
    </w:p>
  </w:endnote>
  <w:endnote w:type="continuationNotice" w:id="1">
    <w:p w14:paraId="704DFBD9" w14:textId="77777777" w:rsidR="002C32FD" w:rsidRDefault="002C3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E7605" w14:textId="7F26FB0E" w:rsidR="005F08B9" w:rsidRPr="00D12156" w:rsidRDefault="005F08B9" w:rsidP="00756DDF">
    <w:pPr>
      <w:pStyle w:val="Stopka"/>
      <w:pBdr>
        <w:top w:val="single" w:sz="4" w:space="1" w:color="auto"/>
      </w:pBdr>
      <w:tabs>
        <w:tab w:val="clear" w:pos="4536"/>
        <w:tab w:val="left" w:pos="4253"/>
      </w:tabs>
      <w:ind w:left="0"/>
      <w:rPr>
        <w:sz w:val="20"/>
      </w:rPr>
    </w:pPr>
    <w:r>
      <w:rPr>
        <w:sz w:val="20"/>
      </w:rPr>
      <w:t>Cz. I – Instrukcja dla Wykonawców</w:t>
    </w:r>
    <w:r w:rsidRPr="00D12156">
      <w:rPr>
        <w:sz w:val="20"/>
      </w:rPr>
      <w:tab/>
    </w:r>
    <w:r w:rsidR="00FA1F61">
      <w:rPr>
        <w:sz w:val="20"/>
      </w:rPr>
      <w:t>Grudzień</w:t>
    </w:r>
    <w:r>
      <w:rPr>
        <w:sz w:val="20"/>
      </w:rPr>
      <w:t xml:space="preserve"> 2017</w:t>
    </w:r>
    <w:r w:rsidRPr="00D12156">
      <w:rPr>
        <w:sz w:val="20"/>
      </w:rPr>
      <w:tab/>
    </w:r>
    <w:r w:rsidRPr="00D12156">
      <w:rPr>
        <w:rStyle w:val="Numerstrony"/>
        <w:sz w:val="20"/>
      </w:rPr>
      <w:t xml:space="preserve">Strona </w:t>
    </w:r>
    <w:r>
      <w:rPr>
        <w:rStyle w:val="Numerstrony"/>
        <w:sz w:val="20"/>
      </w:rPr>
      <w:fldChar w:fldCharType="begin"/>
    </w:r>
    <w:r w:rsidRPr="00D12156"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AB470E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  <w:r w:rsidRPr="00D12156">
      <w:rPr>
        <w:rStyle w:val="Numerstrony"/>
        <w:sz w:val="20"/>
      </w:rPr>
      <w:t xml:space="preserve"> z </w:t>
    </w:r>
    <w:r>
      <w:rPr>
        <w:rStyle w:val="Numerstrony"/>
        <w:sz w:val="20"/>
      </w:rPr>
      <w:fldChar w:fldCharType="begin"/>
    </w:r>
    <w:r w:rsidRPr="00D12156">
      <w:rPr>
        <w:rStyle w:val="Numerstrony"/>
        <w:sz w:val="20"/>
      </w:rPr>
      <w:instrText xml:space="preserve"> NUMPAGES </w:instrText>
    </w:r>
    <w:r>
      <w:rPr>
        <w:rStyle w:val="Numerstrony"/>
        <w:sz w:val="20"/>
      </w:rPr>
      <w:fldChar w:fldCharType="separate"/>
    </w:r>
    <w:r w:rsidR="00AB470E">
      <w:rPr>
        <w:rStyle w:val="Numerstrony"/>
        <w:noProof/>
        <w:sz w:val="20"/>
      </w:rPr>
      <w:t>1</w:t>
    </w:r>
    <w:r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1B6EC" w14:textId="77777777" w:rsidR="002C32FD" w:rsidRDefault="002C32FD">
      <w:r>
        <w:separator/>
      </w:r>
    </w:p>
  </w:footnote>
  <w:footnote w:type="continuationSeparator" w:id="0">
    <w:p w14:paraId="154F0E0F" w14:textId="77777777" w:rsidR="002C32FD" w:rsidRDefault="002C32FD">
      <w:r>
        <w:continuationSeparator/>
      </w:r>
    </w:p>
  </w:footnote>
  <w:footnote w:type="continuationNotice" w:id="1">
    <w:p w14:paraId="33FD663C" w14:textId="77777777" w:rsidR="002C32FD" w:rsidRDefault="002C32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464"/>
    </w:tblGrid>
    <w:tr w:rsidR="005F08B9" w:rsidRPr="00D12156" w14:paraId="7F28F7DD" w14:textId="77777777" w:rsidTr="00756DDF">
      <w:trPr>
        <w:cantSplit/>
        <w:trHeight w:val="842"/>
        <w:jc w:val="center"/>
      </w:trPr>
      <w:tc>
        <w:tcPr>
          <w:tcW w:w="94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E37C57F" w14:textId="77777777" w:rsidR="005F08B9" w:rsidRPr="00D12156" w:rsidRDefault="005F08B9" w:rsidP="00756DDF">
          <w:pPr>
            <w:pStyle w:val="Tekstpodstawowywcity3"/>
            <w:spacing w:before="120" w:line="288" w:lineRule="auto"/>
            <w:ind w:left="0"/>
            <w:jc w:val="center"/>
            <w:rPr>
              <w:bCs/>
              <w:sz w:val="20"/>
              <w:szCs w:val="20"/>
            </w:rPr>
          </w:pPr>
          <w:r w:rsidRPr="00D12156">
            <w:rPr>
              <w:bCs/>
              <w:sz w:val="20"/>
              <w:szCs w:val="20"/>
            </w:rPr>
            <w:t>SPECYFIKACJA ISTOTNYCH WARUNKÓW ZAMÓWIENIA</w:t>
          </w:r>
        </w:p>
        <w:p w14:paraId="0CA05D53" w14:textId="77777777" w:rsidR="005F08B9" w:rsidRPr="00D12156" w:rsidRDefault="005F08B9" w:rsidP="00D676F9">
          <w:pPr>
            <w:pStyle w:val="Tekstpodstawowywcity3"/>
            <w:spacing w:before="120" w:line="288" w:lineRule="auto"/>
            <w:ind w:left="0"/>
            <w:jc w:val="center"/>
            <w:rPr>
              <w:bCs/>
              <w:sz w:val="20"/>
              <w:szCs w:val="20"/>
            </w:rPr>
          </w:pPr>
          <w:r w:rsidRPr="00D676F9">
            <w:rPr>
              <w:bCs/>
              <w:sz w:val="20"/>
              <w:szCs w:val="20"/>
            </w:rPr>
            <w:t>Projekt Budowlan</w:t>
          </w:r>
          <w:r>
            <w:rPr>
              <w:bCs/>
              <w:sz w:val="20"/>
              <w:szCs w:val="20"/>
            </w:rPr>
            <w:t xml:space="preserve">y </w:t>
          </w:r>
          <w:r w:rsidRPr="00D676F9">
            <w:rPr>
              <w:bCs/>
              <w:sz w:val="20"/>
              <w:szCs w:val="20"/>
            </w:rPr>
            <w:t>nowej Elektrociepłowni zlokalizowanej przy ulicy Lubelskiej w Olsztynie</w:t>
          </w:r>
        </w:p>
      </w:tc>
    </w:tr>
  </w:tbl>
  <w:p w14:paraId="61B9DAC2" w14:textId="77777777" w:rsidR="005F08B9" w:rsidRPr="00D12156" w:rsidRDefault="005F08B9" w:rsidP="00756DD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ECEC0A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C025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D27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4294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E8EAF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C027A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ECEB0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109C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8CC89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D218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7EAA"/>
    <w:multiLevelType w:val="hybridMultilevel"/>
    <w:tmpl w:val="18B8B66A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0CD73E26"/>
    <w:multiLevelType w:val="hybridMultilevel"/>
    <w:tmpl w:val="1452E10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 w15:restartNumberingAfterBreak="0">
    <w:nsid w:val="12236B19"/>
    <w:multiLevelType w:val="hybridMultilevel"/>
    <w:tmpl w:val="1452E10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 w15:restartNumberingAfterBreak="0">
    <w:nsid w:val="1A474573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1B4B398A"/>
    <w:multiLevelType w:val="hybridMultilevel"/>
    <w:tmpl w:val="A26EEC2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1DC40F90"/>
    <w:multiLevelType w:val="hybridMultilevel"/>
    <w:tmpl w:val="64EC2D0E"/>
    <w:lvl w:ilvl="0" w:tplc="F1500BC8">
      <w:start w:val="1"/>
      <w:numFmt w:val="bullet"/>
      <w:lvlText w:val="-"/>
      <w:lvlJc w:val="left"/>
      <w:pPr>
        <w:ind w:left="278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16" w15:restartNumberingAfterBreak="0">
    <w:nsid w:val="24161FFB"/>
    <w:multiLevelType w:val="hybridMultilevel"/>
    <w:tmpl w:val="45B818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3B69F0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5236B9A"/>
    <w:multiLevelType w:val="hybridMultilevel"/>
    <w:tmpl w:val="8A869F6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2899382A"/>
    <w:multiLevelType w:val="hybridMultilevel"/>
    <w:tmpl w:val="DB32CC6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2A401097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0" w15:restartNumberingAfterBreak="0">
    <w:nsid w:val="305A25CC"/>
    <w:multiLevelType w:val="hybridMultilevel"/>
    <w:tmpl w:val="938A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77B60"/>
    <w:multiLevelType w:val="hybridMultilevel"/>
    <w:tmpl w:val="31642E68"/>
    <w:lvl w:ilvl="0" w:tplc="9790F9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173D4"/>
    <w:multiLevelType w:val="hybridMultilevel"/>
    <w:tmpl w:val="E63079AE"/>
    <w:lvl w:ilvl="0" w:tplc="9384AE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C07F6"/>
    <w:multiLevelType w:val="hybridMultilevel"/>
    <w:tmpl w:val="87AE84B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4" w15:restartNumberingAfterBreak="0">
    <w:nsid w:val="370E5F5C"/>
    <w:multiLevelType w:val="hybridMultilevel"/>
    <w:tmpl w:val="9190C572"/>
    <w:lvl w:ilvl="0" w:tplc="2AC8A936">
      <w:start w:val="1"/>
      <w:numFmt w:val="decimal"/>
      <w:lvlText w:val="%1)"/>
      <w:lvlJc w:val="left"/>
      <w:pPr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372C41BA"/>
    <w:multiLevelType w:val="hybridMultilevel"/>
    <w:tmpl w:val="87AE84B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3FB40C1A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 w15:restartNumberingAfterBreak="0">
    <w:nsid w:val="49DA67AD"/>
    <w:multiLevelType w:val="hybridMultilevel"/>
    <w:tmpl w:val="87AE84B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8" w15:restartNumberingAfterBreak="0">
    <w:nsid w:val="4F9E2306"/>
    <w:multiLevelType w:val="hybridMultilevel"/>
    <w:tmpl w:val="9190C572"/>
    <w:lvl w:ilvl="0" w:tplc="2AC8A936">
      <w:start w:val="1"/>
      <w:numFmt w:val="decimal"/>
      <w:lvlText w:val="%1)"/>
      <w:lvlJc w:val="left"/>
      <w:pPr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9" w15:restartNumberingAfterBreak="0">
    <w:nsid w:val="508A109B"/>
    <w:multiLevelType w:val="hybridMultilevel"/>
    <w:tmpl w:val="6142952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3B6196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1" w15:restartNumberingAfterBreak="0">
    <w:nsid w:val="57DA0412"/>
    <w:multiLevelType w:val="hybridMultilevel"/>
    <w:tmpl w:val="C0225AA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2" w15:restartNumberingAfterBreak="0">
    <w:nsid w:val="5A413469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3" w15:restartNumberingAfterBreak="0">
    <w:nsid w:val="5F8246F8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4" w15:restartNumberingAfterBreak="0">
    <w:nsid w:val="62715A0A"/>
    <w:multiLevelType w:val="hybridMultilevel"/>
    <w:tmpl w:val="87AE84B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5" w15:restartNumberingAfterBreak="0">
    <w:nsid w:val="68BF41D7"/>
    <w:multiLevelType w:val="hybridMultilevel"/>
    <w:tmpl w:val="9190C572"/>
    <w:lvl w:ilvl="0" w:tplc="2AC8A936">
      <w:start w:val="1"/>
      <w:numFmt w:val="decimal"/>
      <w:lvlText w:val="%1)"/>
      <w:lvlJc w:val="left"/>
      <w:pPr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6" w15:restartNumberingAfterBreak="0">
    <w:nsid w:val="6BAC060F"/>
    <w:multiLevelType w:val="hybridMultilevel"/>
    <w:tmpl w:val="5E0A0156"/>
    <w:lvl w:ilvl="0" w:tplc="04150015">
      <w:start w:val="1"/>
      <w:numFmt w:val="upperLetter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7" w15:restartNumberingAfterBreak="0">
    <w:nsid w:val="6D7A32B4"/>
    <w:multiLevelType w:val="hybridMultilevel"/>
    <w:tmpl w:val="E1144C44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8" w15:restartNumberingAfterBreak="0">
    <w:nsid w:val="6EA91515"/>
    <w:multiLevelType w:val="hybridMultilevel"/>
    <w:tmpl w:val="EA9CFC7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9" w15:restartNumberingAfterBreak="0">
    <w:nsid w:val="714A69B4"/>
    <w:multiLevelType w:val="multilevel"/>
    <w:tmpl w:val="A3988ED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Style2"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 w15:restartNumberingAfterBreak="0">
    <w:nsid w:val="74C61675"/>
    <w:multiLevelType w:val="hybridMultilevel"/>
    <w:tmpl w:val="5464F196"/>
    <w:lvl w:ilvl="0" w:tplc="0415001B">
      <w:start w:val="1"/>
      <w:numFmt w:val="lowerRoman"/>
      <w:lvlText w:val="%1."/>
      <w:lvlJc w:val="righ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77415796"/>
    <w:multiLevelType w:val="multilevel"/>
    <w:tmpl w:val="CBD8A14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7AAD17D6"/>
    <w:multiLevelType w:val="hybridMultilevel"/>
    <w:tmpl w:val="1452E102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3" w15:restartNumberingAfterBreak="0">
    <w:nsid w:val="7C60406E"/>
    <w:multiLevelType w:val="singleLevel"/>
    <w:tmpl w:val="E92A9722"/>
    <w:lvl w:ilvl="0">
      <w:start w:val="3"/>
      <w:numFmt w:val="decimal"/>
      <w:lvlText w:val="%1."/>
      <w:legacy w:legacy="1" w:legacySpace="0" w:legacyIndent="346"/>
      <w:lvlJc w:val="left"/>
      <w:rPr>
        <w:rFonts w:ascii="Arial Narrow" w:hAnsi="Arial Narrow" w:hint="default"/>
      </w:rPr>
    </w:lvl>
  </w:abstractNum>
  <w:abstractNum w:abstractNumId="44" w15:restartNumberingAfterBreak="0">
    <w:nsid w:val="7E9024C8"/>
    <w:multiLevelType w:val="hybridMultilevel"/>
    <w:tmpl w:val="9190C572"/>
    <w:lvl w:ilvl="0" w:tplc="2AC8A936">
      <w:start w:val="1"/>
      <w:numFmt w:val="decimal"/>
      <w:lvlText w:val="%1)"/>
      <w:lvlJc w:val="left"/>
      <w:pPr>
        <w:ind w:left="179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39"/>
  </w:num>
  <w:num w:numId="2">
    <w:abstractNumId w:val="41"/>
  </w:num>
  <w:num w:numId="3">
    <w:abstractNumId w:val="26"/>
  </w:num>
  <w:num w:numId="4">
    <w:abstractNumId w:val="19"/>
  </w:num>
  <w:num w:numId="5">
    <w:abstractNumId w:val="11"/>
  </w:num>
  <w:num w:numId="6">
    <w:abstractNumId w:val="33"/>
  </w:num>
  <w:num w:numId="7">
    <w:abstractNumId w:val="13"/>
  </w:num>
  <w:num w:numId="8">
    <w:abstractNumId w:val="37"/>
  </w:num>
  <w:num w:numId="9">
    <w:abstractNumId w:val="12"/>
  </w:num>
  <w:num w:numId="10">
    <w:abstractNumId w:val="30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15"/>
  </w:num>
  <w:num w:numId="16">
    <w:abstractNumId w:val="35"/>
  </w:num>
  <w:num w:numId="17">
    <w:abstractNumId w:val="18"/>
  </w:num>
  <w:num w:numId="18">
    <w:abstractNumId w:val="25"/>
  </w:num>
  <w:num w:numId="19">
    <w:abstractNumId w:val="44"/>
  </w:num>
  <w:num w:numId="20">
    <w:abstractNumId w:val="24"/>
  </w:num>
  <w:num w:numId="21">
    <w:abstractNumId w:val="36"/>
  </w:num>
  <w:num w:numId="22">
    <w:abstractNumId w:val="31"/>
  </w:num>
  <w:num w:numId="23">
    <w:abstractNumId w:val="38"/>
  </w:num>
  <w:num w:numId="24">
    <w:abstractNumId w:val="17"/>
  </w:num>
  <w:num w:numId="25">
    <w:abstractNumId w:val="14"/>
  </w:num>
  <w:num w:numId="26">
    <w:abstractNumId w:val="27"/>
  </w:num>
  <w:num w:numId="27">
    <w:abstractNumId w:val="28"/>
  </w:num>
  <w:num w:numId="28">
    <w:abstractNumId w:val="41"/>
  </w:num>
  <w:num w:numId="29">
    <w:abstractNumId w:val="42"/>
  </w:num>
  <w:num w:numId="30">
    <w:abstractNumId w:val="34"/>
  </w:num>
  <w:num w:numId="31">
    <w:abstractNumId w:val="23"/>
  </w:num>
  <w:num w:numId="32">
    <w:abstractNumId w:val="16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41"/>
  </w:num>
  <w:num w:numId="45">
    <w:abstractNumId w:val="41"/>
  </w:num>
  <w:num w:numId="46">
    <w:abstractNumId w:val="43"/>
  </w:num>
  <w:num w:numId="47">
    <w:abstractNumId w:val="21"/>
  </w:num>
  <w:num w:numId="48">
    <w:abstractNumId w:val="29"/>
  </w:num>
  <w:num w:numId="49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76"/>
    <w:rsid w:val="0000189E"/>
    <w:rsid w:val="0000297A"/>
    <w:rsid w:val="00003297"/>
    <w:rsid w:val="00005159"/>
    <w:rsid w:val="00005D21"/>
    <w:rsid w:val="00011A7A"/>
    <w:rsid w:val="00011B15"/>
    <w:rsid w:val="00011DD1"/>
    <w:rsid w:val="00015C9B"/>
    <w:rsid w:val="0001739E"/>
    <w:rsid w:val="00017C53"/>
    <w:rsid w:val="000204AC"/>
    <w:rsid w:val="000225A0"/>
    <w:rsid w:val="00026309"/>
    <w:rsid w:val="0003071E"/>
    <w:rsid w:val="00031695"/>
    <w:rsid w:val="0003543E"/>
    <w:rsid w:val="00035C85"/>
    <w:rsid w:val="000367C9"/>
    <w:rsid w:val="00037647"/>
    <w:rsid w:val="00040A89"/>
    <w:rsid w:val="00040AC8"/>
    <w:rsid w:val="000442BA"/>
    <w:rsid w:val="00046538"/>
    <w:rsid w:val="00047B1D"/>
    <w:rsid w:val="0005151C"/>
    <w:rsid w:val="00055700"/>
    <w:rsid w:val="0005595B"/>
    <w:rsid w:val="00055D5B"/>
    <w:rsid w:val="00056B99"/>
    <w:rsid w:val="00056EB3"/>
    <w:rsid w:val="000612CF"/>
    <w:rsid w:val="00062BA7"/>
    <w:rsid w:val="000646DB"/>
    <w:rsid w:val="00064982"/>
    <w:rsid w:val="00070175"/>
    <w:rsid w:val="000704BD"/>
    <w:rsid w:val="00071436"/>
    <w:rsid w:val="000715E7"/>
    <w:rsid w:val="00073C39"/>
    <w:rsid w:val="00080103"/>
    <w:rsid w:val="00082263"/>
    <w:rsid w:val="00083A3A"/>
    <w:rsid w:val="00083A65"/>
    <w:rsid w:val="00083AE8"/>
    <w:rsid w:val="000842BD"/>
    <w:rsid w:val="00084AFF"/>
    <w:rsid w:val="00086D21"/>
    <w:rsid w:val="00087F1F"/>
    <w:rsid w:val="000924B1"/>
    <w:rsid w:val="00092655"/>
    <w:rsid w:val="00093364"/>
    <w:rsid w:val="000A1065"/>
    <w:rsid w:val="000A1482"/>
    <w:rsid w:val="000A23AD"/>
    <w:rsid w:val="000A5A19"/>
    <w:rsid w:val="000A6064"/>
    <w:rsid w:val="000B5D53"/>
    <w:rsid w:val="000B69AC"/>
    <w:rsid w:val="000C0A37"/>
    <w:rsid w:val="000C15B5"/>
    <w:rsid w:val="000C21DD"/>
    <w:rsid w:val="000C42D1"/>
    <w:rsid w:val="000C4575"/>
    <w:rsid w:val="000C6979"/>
    <w:rsid w:val="000D0E4B"/>
    <w:rsid w:val="000E1898"/>
    <w:rsid w:val="000E2081"/>
    <w:rsid w:val="000E27D8"/>
    <w:rsid w:val="000E594E"/>
    <w:rsid w:val="000E6B50"/>
    <w:rsid w:val="000F534C"/>
    <w:rsid w:val="000F7727"/>
    <w:rsid w:val="0010110F"/>
    <w:rsid w:val="00101BF1"/>
    <w:rsid w:val="00110E78"/>
    <w:rsid w:val="00112FF0"/>
    <w:rsid w:val="0011702A"/>
    <w:rsid w:val="00117921"/>
    <w:rsid w:val="00120BB4"/>
    <w:rsid w:val="001264D2"/>
    <w:rsid w:val="00126684"/>
    <w:rsid w:val="00126AD1"/>
    <w:rsid w:val="00130208"/>
    <w:rsid w:val="00130608"/>
    <w:rsid w:val="0014072B"/>
    <w:rsid w:val="0014087D"/>
    <w:rsid w:val="0014364A"/>
    <w:rsid w:val="001436BB"/>
    <w:rsid w:val="001448BB"/>
    <w:rsid w:val="001463DD"/>
    <w:rsid w:val="001469CF"/>
    <w:rsid w:val="0015213A"/>
    <w:rsid w:val="001559F8"/>
    <w:rsid w:val="0016048A"/>
    <w:rsid w:val="00160CC0"/>
    <w:rsid w:val="00163571"/>
    <w:rsid w:val="00165246"/>
    <w:rsid w:val="00165391"/>
    <w:rsid w:val="0016635B"/>
    <w:rsid w:val="001705D9"/>
    <w:rsid w:val="00171579"/>
    <w:rsid w:val="001816FC"/>
    <w:rsid w:val="00184669"/>
    <w:rsid w:val="0018725D"/>
    <w:rsid w:val="00187BBE"/>
    <w:rsid w:val="00192B5E"/>
    <w:rsid w:val="00194681"/>
    <w:rsid w:val="00197561"/>
    <w:rsid w:val="001A0158"/>
    <w:rsid w:val="001A490F"/>
    <w:rsid w:val="001A6AF2"/>
    <w:rsid w:val="001A7BA2"/>
    <w:rsid w:val="001B122C"/>
    <w:rsid w:val="001B3ED3"/>
    <w:rsid w:val="001B69D4"/>
    <w:rsid w:val="001C1167"/>
    <w:rsid w:val="001C22E6"/>
    <w:rsid w:val="001C357C"/>
    <w:rsid w:val="001C4FF3"/>
    <w:rsid w:val="001C6A0D"/>
    <w:rsid w:val="001C7D6D"/>
    <w:rsid w:val="001D0193"/>
    <w:rsid w:val="001D2453"/>
    <w:rsid w:val="001D7934"/>
    <w:rsid w:val="001E0352"/>
    <w:rsid w:val="001E3B45"/>
    <w:rsid w:val="001E57AE"/>
    <w:rsid w:val="001E5B34"/>
    <w:rsid w:val="001E71E2"/>
    <w:rsid w:val="001F1895"/>
    <w:rsid w:val="0020012C"/>
    <w:rsid w:val="00201C43"/>
    <w:rsid w:val="00203E13"/>
    <w:rsid w:val="0020467D"/>
    <w:rsid w:val="00205096"/>
    <w:rsid w:val="00206A9E"/>
    <w:rsid w:val="00217829"/>
    <w:rsid w:val="00221D55"/>
    <w:rsid w:val="00222E3D"/>
    <w:rsid w:val="00223055"/>
    <w:rsid w:val="00224547"/>
    <w:rsid w:val="00226A3C"/>
    <w:rsid w:val="0022773E"/>
    <w:rsid w:val="00231035"/>
    <w:rsid w:val="0023341F"/>
    <w:rsid w:val="00236788"/>
    <w:rsid w:val="00237100"/>
    <w:rsid w:val="00250B92"/>
    <w:rsid w:val="002521B5"/>
    <w:rsid w:val="002536C5"/>
    <w:rsid w:val="00257D4A"/>
    <w:rsid w:val="00260C25"/>
    <w:rsid w:val="00263AE8"/>
    <w:rsid w:val="00264E6C"/>
    <w:rsid w:val="00264EBA"/>
    <w:rsid w:val="00265EE7"/>
    <w:rsid w:val="002726C3"/>
    <w:rsid w:val="00276FD3"/>
    <w:rsid w:val="00283124"/>
    <w:rsid w:val="00283EDD"/>
    <w:rsid w:val="00286E9A"/>
    <w:rsid w:val="002916B2"/>
    <w:rsid w:val="00291724"/>
    <w:rsid w:val="002928AE"/>
    <w:rsid w:val="00293622"/>
    <w:rsid w:val="00295B0C"/>
    <w:rsid w:val="0029617D"/>
    <w:rsid w:val="00297663"/>
    <w:rsid w:val="002A224A"/>
    <w:rsid w:val="002A48D5"/>
    <w:rsid w:val="002A6E27"/>
    <w:rsid w:val="002B4E18"/>
    <w:rsid w:val="002B7926"/>
    <w:rsid w:val="002C30E0"/>
    <w:rsid w:val="002C32FD"/>
    <w:rsid w:val="002C3AF1"/>
    <w:rsid w:val="002C554E"/>
    <w:rsid w:val="002C589E"/>
    <w:rsid w:val="002C5DB2"/>
    <w:rsid w:val="002D01B9"/>
    <w:rsid w:val="002D4C87"/>
    <w:rsid w:val="002D6A42"/>
    <w:rsid w:val="002D7966"/>
    <w:rsid w:val="002E18BC"/>
    <w:rsid w:val="002E21D9"/>
    <w:rsid w:val="002E3998"/>
    <w:rsid w:val="002E4EC5"/>
    <w:rsid w:val="002E5B87"/>
    <w:rsid w:val="002E6D9E"/>
    <w:rsid w:val="002F10DA"/>
    <w:rsid w:val="002F19B6"/>
    <w:rsid w:val="002F2E75"/>
    <w:rsid w:val="002F36FC"/>
    <w:rsid w:val="002F4727"/>
    <w:rsid w:val="003012EA"/>
    <w:rsid w:val="00302CED"/>
    <w:rsid w:val="00303F5C"/>
    <w:rsid w:val="00307FB9"/>
    <w:rsid w:val="00315C57"/>
    <w:rsid w:val="00317A9D"/>
    <w:rsid w:val="00321646"/>
    <w:rsid w:val="00321E21"/>
    <w:rsid w:val="003246A1"/>
    <w:rsid w:val="00325366"/>
    <w:rsid w:val="00327C9E"/>
    <w:rsid w:val="00327CAB"/>
    <w:rsid w:val="003318C6"/>
    <w:rsid w:val="00331D5D"/>
    <w:rsid w:val="00331FF9"/>
    <w:rsid w:val="00332056"/>
    <w:rsid w:val="0033257E"/>
    <w:rsid w:val="00332DCB"/>
    <w:rsid w:val="00333760"/>
    <w:rsid w:val="00334301"/>
    <w:rsid w:val="003356AF"/>
    <w:rsid w:val="00335D6C"/>
    <w:rsid w:val="00343CD4"/>
    <w:rsid w:val="00346102"/>
    <w:rsid w:val="003477B3"/>
    <w:rsid w:val="00347AAD"/>
    <w:rsid w:val="00347B56"/>
    <w:rsid w:val="00351EFA"/>
    <w:rsid w:val="00355D4F"/>
    <w:rsid w:val="00355D52"/>
    <w:rsid w:val="00360868"/>
    <w:rsid w:val="00364688"/>
    <w:rsid w:val="0036512E"/>
    <w:rsid w:val="00366C79"/>
    <w:rsid w:val="00371F79"/>
    <w:rsid w:val="00373C76"/>
    <w:rsid w:val="0037591C"/>
    <w:rsid w:val="0037725B"/>
    <w:rsid w:val="0037736E"/>
    <w:rsid w:val="00382B8F"/>
    <w:rsid w:val="00383A99"/>
    <w:rsid w:val="0038446B"/>
    <w:rsid w:val="00385FA4"/>
    <w:rsid w:val="00390DDD"/>
    <w:rsid w:val="0039194A"/>
    <w:rsid w:val="00392994"/>
    <w:rsid w:val="00392B7B"/>
    <w:rsid w:val="003948B3"/>
    <w:rsid w:val="00394F89"/>
    <w:rsid w:val="0039587B"/>
    <w:rsid w:val="00397266"/>
    <w:rsid w:val="003A5B00"/>
    <w:rsid w:val="003A619B"/>
    <w:rsid w:val="003B1E84"/>
    <w:rsid w:val="003B1FDC"/>
    <w:rsid w:val="003B3B02"/>
    <w:rsid w:val="003B6FE4"/>
    <w:rsid w:val="003C1710"/>
    <w:rsid w:val="003C1751"/>
    <w:rsid w:val="003C1FF1"/>
    <w:rsid w:val="003C4F55"/>
    <w:rsid w:val="003C598F"/>
    <w:rsid w:val="003D6CBF"/>
    <w:rsid w:val="003D6F85"/>
    <w:rsid w:val="003D7D51"/>
    <w:rsid w:val="003D7E8E"/>
    <w:rsid w:val="003E1B50"/>
    <w:rsid w:val="003E4F34"/>
    <w:rsid w:val="003E53A3"/>
    <w:rsid w:val="003E6257"/>
    <w:rsid w:val="003E7996"/>
    <w:rsid w:val="003F053B"/>
    <w:rsid w:val="003F0C00"/>
    <w:rsid w:val="003F2440"/>
    <w:rsid w:val="003F33B9"/>
    <w:rsid w:val="003F3A94"/>
    <w:rsid w:val="003F410A"/>
    <w:rsid w:val="00403A99"/>
    <w:rsid w:val="00406A17"/>
    <w:rsid w:val="00410820"/>
    <w:rsid w:val="00412554"/>
    <w:rsid w:val="0041482E"/>
    <w:rsid w:val="004154B0"/>
    <w:rsid w:val="00417946"/>
    <w:rsid w:val="0042458B"/>
    <w:rsid w:val="004251F5"/>
    <w:rsid w:val="0042537E"/>
    <w:rsid w:val="00425544"/>
    <w:rsid w:val="004256EA"/>
    <w:rsid w:val="004320AB"/>
    <w:rsid w:val="00432288"/>
    <w:rsid w:val="004322B1"/>
    <w:rsid w:val="004330FB"/>
    <w:rsid w:val="00433AA9"/>
    <w:rsid w:val="00441915"/>
    <w:rsid w:val="00444FB1"/>
    <w:rsid w:val="00447DC9"/>
    <w:rsid w:val="00447E4A"/>
    <w:rsid w:val="00450B09"/>
    <w:rsid w:val="0045277D"/>
    <w:rsid w:val="004619B2"/>
    <w:rsid w:val="00464DC2"/>
    <w:rsid w:val="00465489"/>
    <w:rsid w:val="004703B0"/>
    <w:rsid w:val="004721BC"/>
    <w:rsid w:val="00473534"/>
    <w:rsid w:val="0047423D"/>
    <w:rsid w:val="004747A1"/>
    <w:rsid w:val="00482A80"/>
    <w:rsid w:val="0048453D"/>
    <w:rsid w:val="004850D7"/>
    <w:rsid w:val="00492495"/>
    <w:rsid w:val="0049666A"/>
    <w:rsid w:val="00496824"/>
    <w:rsid w:val="004A3E35"/>
    <w:rsid w:val="004A5705"/>
    <w:rsid w:val="004B00EE"/>
    <w:rsid w:val="004B41FE"/>
    <w:rsid w:val="004C1842"/>
    <w:rsid w:val="004C2020"/>
    <w:rsid w:val="004C2126"/>
    <w:rsid w:val="004C3820"/>
    <w:rsid w:val="004C7C24"/>
    <w:rsid w:val="004D0FC2"/>
    <w:rsid w:val="004D454F"/>
    <w:rsid w:val="004D4976"/>
    <w:rsid w:val="004E048F"/>
    <w:rsid w:val="004E15B1"/>
    <w:rsid w:val="004E4C78"/>
    <w:rsid w:val="004E65B6"/>
    <w:rsid w:val="004E77B1"/>
    <w:rsid w:val="004F157B"/>
    <w:rsid w:val="004F2E8F"/>
    <w:rsid w:val="004F41D8"/>
    <w:rsid w:val="00500B1B"/>
    <w:rsid w:val="00500E9D"/>
    <w:rsid w:val="00503DC0"/>
    <w:rsid w:val="00511958"/>
    <w:rsid w:val="00516269"/>
    <w:rsid w:val="00516D7B"/>
    <w:rsid w:val="00516F5E"/>
    <w:rsid w:val="00521B56"/>
    <w:rsid w:val="0052262D"/>
    <w:rsid w:val="005230BF"/>
    <w:rsid w:val="00527637"/>
    <w:rsid w:val="005278D0"/>
    <w:rsid w:val="00530C23"/>
    <w:rsid w:val="00531A41"/>
    <w:rsid w:val="005321E2"/>
    <w:rsid w:val="005340CE"/>
    <w:rsid w:val="005355AA"/>
    <w:rsid w:val="00536458"/>
    <w:rsid w:val="005371CC"/>
    <w:rsid w:val="005375BA"/>
    <w:rsid w:val="00540C65"/>
    <w:rsid w:val="00542B76"/>
    <w:rsid w:val="00543538"/>
    <w:rsid w:val="005522D9"/>
    <w:rsid w:val="00564C2D"/>
    <w:rsid w:val="00570722"/>
    <w:rsid w:val="00570E20"/>
    <w:rsid w:val="00572C7D"/>
    <w:rsid w:val="005741ED"/>
    <w:rsid w:val="005749A6"/>
    <w:rsid w:val="00574ED9"/>
    <w:rsid w:val="005754C6"/>
    <w:rsid w:val="005761C2"/>
    <w:rsid w:val="00577977"/>
    <w:rsid w:val="0058327B"/>
    <w:rsid w:val="00583E28"/>
    <w:rsid w:val="00584D5A"/>
    <w:rsid w:val="0058501A"/>
    <w:rsid w:val="0059273A"/>
    <w:rsid w:val="0059685A"/>
    <w:rsid w:val="00597122"/>
    <w:rsid w:val="0059735D"/>
    <w:rsid w:val="005979F0"/>
    <w:rsid w:val="005A1930"/>
    <w:rsid w:val="005A4D4E"/>
    <w:rsid w:val="005A599D"/>
    <w:rsid w:val="005A62AA"/>
    <w:rsid w:val="005B3043"/>
    <w:rsid w:val="005B599B"/>
    <w:rsid w:val="005B7994"/>
    <w:rsid w:val="005C615D"/>
    <w:rsid w:val="005D07D1"/>
    <w:rsid w:val="005D18F1"/>
    <w:rsid w:val="005D5658"/>
    <w:rsid w:val="005D5976"/>
    <w:rsid w:val="005D6990"/>
    <w:rsid w:val="005E06FE"/>
    <w:rsid w:val="005E4048"/>
    <w:rsid w:val="005F08B9"/>
    <w:rsid w:val="005F0D05"/>
    <w:rsid w:val="005F16F3"/>
    <w:rsid w:val="005F459F"/>
    <w:rsid w:val="005F56CE"/>
    <w:rsid w:val="005F7BD1"/>
    <w:rsid w:val="006003E6"/>
    <w:rsid w:val="0060158F"/>
    <w:rsid w:val="006033AB"/>
    <w:rsid w:val="00603519"/>
    <w:rsid w:val="006053E1"/>
    <w:rsid w:val="00614A89"/>
    <w:rsid w:val="0061528C"/>
    <w:rsid w:val="00622224"/>
    <w:rsid w:val="00622F4B"/>
    <w:rsid w:val="00623AE2"/>
    <w:rsid w:val="00623C61"/>
    <w:rsid w:val="00627FA5"/>
    <w:rsid w:val="00630D50"/>
    <w:rsid w:val="006324AD"/>
    <w:rsid w:val="0063261E"/>
    <w:rsid w:val="00633B03"/>
    <w:rsid w:val="00634C3F"/>
    <w:rsid w:val="00636544"/>
    <w:rsid w:val="00640B6F"/>
    <w:rsid w:val="006454C1"/>
    <w:rsid w:val="00645B8F"/>
    <w:rsid w:val="006460E1"/>
    <w:rsid w:val="006507AA"/>
    <w:rsid w:val="006520E2"/>
    <w:rsid w:val="006523CA"/>
    <w:rsid w:val="006528BF"/>
    <w:rsid w:val="00652F7D"/>
    <w:rsid w:val="006530F4"/>
    <w:rsid w:val="00657D1E"/>
    <w:rsid w:val="00657E44"/>
    <w:rsid w:val="0066112F"/>
    <w:rsid w:val="00664D1E"/>
    <w:rsid w:val="00665B4F"/>
    <w:rsid w:val="006661A3"/>
    <w:rsid w:val="0066667C"/>
    <w:rsid w:val="006712B8"/>
    <w:rsid w:val="00672893"/>
    <w:rsid w:val="006746CF"/>
    <w:rsid w:val="00675D48"/>
    <w:rsid w:val="00691DB0"/>
    <w:rsid w:val="00693006"/>
    <w:rsid w:val="00694CCC"/>
    <w:rsid w:val="0069560B"/>
    <w:rsid w:val="00695D01"/>
    <w:rsid w:val="00695D39"/>
    <w:rsid w:val="00697E07"/>
    <w:rsid w:val="006A48B6"/>
    <w:rsid w:val="006A6068"/>
    <w:rsid w:val="006A75D5"/>
    <w:rsid w:val="006A7E15"/>
    <w:rsid w:val="006B5066"/>
    <w:rsid w:val="006B64CE"/>
    <w:rsid w:val="006C337A"/>
    <w:rsid w:val="006D10FE"/>
    <w:rsid w:val="006D18F2"/>
    <w:rsid w:val="006D3A34"/>
    <w:rsid w:val="006D4239"/>
    <w:rsid w:val="006D509B"/>
    <w:rsid w:val="006D55AE"/>
    <w:rsid w:val="006D5C20"/>
    <w:rsid w:val="006D64E5"/>
    <w:rsid w:val="006E26C5"/>
    <w:rsid w:val="006E3BA5"/>
    <w:rsid w:val="006E3E2E"/>
    <w:rsid w:val="006E611F"/>
    <w:rsid w:val="006E619B"/>
    <w:rsid w:val="006E6477"/>
    <w:rsid w:val="006E6F1C"/>
    <w:rsid w:val="006F13C2"/>
    <w:rsid w:val="006F1DBC"/>
    <w:rsid w:val="006F519E"/>
    <w:rsid w:val="006F6892"/>
    <w:rsid w:val="00700875"/>
    <w:rsid w:val="007031FE"/>
    <w:rsid w:val="00704C58"/>
    <w:rsid w:val="00707B6B"/>
    <w:rsid w:val="00707D38"/>
    <w:rsid w:val="00711A7A"/>
    <w:rsid w:val="00721B68"/>
    <w:rsid w:val="007222B7"/>
    <w:rsid w:val="00724127"/>
    <w:rsid w:val="00726E08"/>
    <w:rsid w:val="00731788"/>
    <w:rsid w:val="007324A2"/>
    <w:rsid w:val="00733E86"/>
    <w:rsid w:val="0073670B"/>
    <w:rsid w:val="00736C6A"/>
    <w:rsid w:val="00737D2E"/>
    <w:rsid w:val="007501BE"/>
    <w:rsid w:val="00750E28"/>
    <w:rsid w:val="007539AC"/>
    <w:rsid w:val="0075486E"/>
    <w:rsid w:val="00754B55"/>
    <w:rsid w:val="00755A46"/>
    <w:rsid w:val="00756DDF"/>
    <w:rsid w:val="00757357"/>
    <w:rsid w:val="00761BA2"/>
    <w:rsid w:val="0076392C"/>
    <w:rsid w:val="00784E1C"/>
    <w:rsid w:val="007928AB"/>
    <w:rsid w:val="00792FD5"/>
    <w:rsid w:val="00794A37"/>
    <w:rsid w:val="007954DF"/>
    <w:rsid w:val="0079592A"/>
    <w:rsid w:val="00795CFC"/>
    <w:rsid w:val="007A0932"/>
    <w:rsid w:val="007A2624"/>
    <w:rsid w:val="007A2819"/>
    <w:rsid w:val="007A65C0"/>
    <w:rsid w:val="007A72AA"/>
    <w:rsid w:val="007B4489"/>
    <w:rsid w:val="007B4756"/>
    <w:rsid w:val="007B63AB"/>
    <w:rsid w:val="007C192C"/>
    <w:rsid w:val="007C283B"/>
    <w:rsid w:val="007C5CB5"/>
    <w:rsid w:val="007C74F2"/>
    <w:rsid w:val="007D5AE2"/>
    <w:rsid w:val="007D7A4E"/>
    <w:rsid w:val="007E2717"/>
    <w:rsid w:val="007E6D3C"/>
    <w:rsid w:val="007F024E"/>
    <w:rsid w:val="007F1CF5"/>
    <w:rsid w:val="007F1D9E"/>
    <w:rsid w:val="007F4972"/>
    <w:rsid w:val="007F54B6"/>
    <w:rsid w:val="007F618F"/>
    <w:rsid w:val="00801A8C"/>
    <w:rsid w:val="008030B2"/>
    <w:rsid w:val="00804052"/>
    <w:rsid w:val="008049DD"/>
    <w:rsid w:val="0080576E"/>
    <w:rsid w:val="00805AAE"/>
    <w:rsid w:val="008149AE"/>
    <w:rsid w:val="008155D8"/>
    <w:rsid w:val="0082319F"/>
    <w:rsid w:val="0082322D"/>
    <w:rsid w:val="00824668"/>
    <w:rsid w:val="008267FB"/>
    <w:rsid w:val="008270DC"/>
    <w:rsid w:val="008341B1"/>
    <w:rsid w:val="00840C3C"/>
    <w:rsid w:val="00844AB3"/>
    <w:rsid w:val="008453DF"/>
    <w:rsid w:val="00846740"/>
    <w:rsid w:val="00846E78"/>
    <w:rsid w:val="00852778"/>
    <w:rsid w:val="008554E4"/>
    <w:rsid w:val="00856042"/>
    <w:rsid w:val="00861371"/>
    <w:rsid w:val="008624D5"/>
    <w:rsid w:val="0086444C"/>
    <w:rsid w:val="008670A7"/>
    <w:rsid w:val="00872974"/>
    <w:rsid w:val="00872B20"/>
    <w:rsid w:val="008756F7"/>
    <w:rsid w:val="00876F24"/>
    <w:rsid w:val="00890FB6"/>
    <w:rsid w:val="008944FA"/>
    <w:rsid w:val="008967CE"/>
    <w:rsid w:val="008A03A2"/>
    <w:rsid w:val="008A19F6"/>
    <w:rsid w:val="008A2F45"/>
    <w:rsid w:val="008A380D"/>
    <w:rsid w:val="008A3842"/>
    <w:rsid w:val="008A3F7E"/>
    <w:rsid w:val="008A4659"/>
    <w:rsid w:val="008B152A"/>
    <w:rsid w:val="008B3497"/>
    <w:rsid w:val="008B4F9A"/>
    <w:rsid w:val="008B738E"/>
    <w:rsid w:val="008C348D"/>
    <w:rsid w:val="008C5C31"/>
    <w:rsid w:val="008D1024"/>
    <w:rsid w:val="008D654B"/>
    <w:rsid w:val="008E6DFD"/>
    <w:rsid w:val="008F011B"/>
    <w:rsid w:val="008F0E5B"/>
    <w:rsid w:val="008F1550"/>
    <w:rsid w:val="008F1B96"/>
    <w:rsid w:val="008F1BF8"/>
    <w:rsid w:val="008F3C6F"/>
    <w:rsid w:val="008F4369"/>
    <w:rsid w:val="008F7171"/>
    <w:rsid w:val="0090152F"/>
    <w:rsid w:val="0090314A"/>
    <w:rsid w:val="009079DB"/>
    <w:rsid w:val="0091337E"/>
    <w:rsid w:val="00914707"/>
    <w:rsid w:val="00917344"/>
    <w:rsid w:val="00920E01"/>
    <w:rsid w:val="00921455"/>
    <w:rsid w:val="00924CDC"/>
    <w:rsid w:val="00924E2B"/>
    <w:rsid w:val="00924EA9"/>
    <w:rsid w:val="0092606A"/>
    <w:rsid w:val="00926E68"/>
    <w:rsid w:val="00927A45"/>
    <w:rsid w:val="00932765"/>
    <w:rsid w:val="00932C31"/>
    <w:rsid w:val="009417CA"/>
    <w:rsid w:val="0094642D"/>
    <w:rsid w:val="00946ACD"/>
    <w:rsid w:val="00950078"/>
    <w:rsid w:val="00950C20"/>
    <w:rsid w:val="009540BE"/>
    <w:rsid w:val="00957C89"/>
    <w:rsid w:val="0096021E"/>
    <w:rsid w:val="0096168F"/>
    <w:rsid w:val="0096326D"/>
    <w:rsid w:val="00966A09"/>
    <w:rsid w:val="00970E18"/>
    <w:rsid w:val="00971238"/>
    <w:rsid w:val="0097399B"/>
    <w:rsid w:val="0097462A"/>
    <w:rsid w:val="00975179"/>
    <w:rsid w:val="00977F1F"/>
    <w:rsid w:val="00980D22"/>
    <w:rsid w:val="00983E1A"/>
    <w:rsid w:val="0099120E"/>
    <w:rsid w:val="00994A3C"/>
    <w:rsid w:val="00995052"/>
    <w:rsid w:val="00996D9E"/>
    <w:rsid w:val="0099755E"/>
    <w:rsid w:val="009A0CF2"/>
    <w:rsid w:val="009A0F55"/>
    <w:rsid w:val="009A2297"/>
    <w:rsid w:val="009A405B"/>
    <w:rsid w:val="009B15FB"/>
    <w:rsid w:val="009C089C"/>
    <w:rsid w:val="009C3440"/>
    <w:rsid w:val="009C737A"/>
    <w:rsid w:val="009C7528"/>
    <w:rsid w:val="009D1CA0"/>
    <w:rsid w:val="009D2127"/>
    <w:rsid w:val="009D2A46"/>
    <w:rsid w:val="009D39A9"/>
    <w:rsid w:val="009D40F3"/>
    <w:rsid w:val="009D7BD1"/>
    <w:rsid w:val="009E1855"/>
    <w:rsid w:val="009E4A49"/>
    <w:rsid w:val="009E51B3"/>
    <w:rsid w:val="009F016A"/>
    <w:rsid w:val="009F2ACF"/>
    <w:rsid w:val="009F46C2"/>
    <w:rsid w:val="00A00D8E"/>
    <w:rsid w:val="00A029EF"/>
    <w:rsid w:val="00A03548"/>
    <w:rsid w:val="00A06758"/>
    <w:rsid w:val="00A06863"/>
    <w:rsid w:val="00A0745D"/>
    <w:rsid w:val="00A10CB7"/>
    <w:rsid w:val="00A12DF0"/>
    <w:rsid w:val="00A1356E"/>
    <w:rsid w:val="00A14F6D"/>
    <w:rsid w:val="00A17444"/>
    <w:rsid w:val="00A20296"/>
    <w:rsid w:val="00A218FD"/>
    <w:rsid w:val="00A21A7C"/>
    <w:rsid w:val="00A2453A"/>
    <w:rsid w:val="00A25511"/>
    <w:rsid w:val="00A25CDB"/>
    <w:rsid w:val="00A27C1D"/>
    <w:rsid w:val="00A30153"/>
    <w:rsid w:val="00A3470D"/>
    <w:rsid w:val="00A347BB"/>
    <w:rsid w:val="00A37000"/>
    <w:rsid w:val="00A37AE2"/>
    <w:rsid w:val="00A441FF"/>
    <w:rsid w:val="00A44952"/>
    <w:rsid w:val="00A473B6"/>
    <w:rsid w:val="00A51E12"/>
    <w:rsid w:val="00A55999"/>
    <w:rsid w:val="00A56AC6"/>
    <w:rsid w:val="00A57564"/>
    <w:rsid w:val="00A6097A"/>
    <w:rsid w:val="00A61EBF"/>
    <w:rsid w:val="00A62960"/>
    <w:rsid w:val="00A67AF5"/>
    <w:rsid w:val="00A71388"/>
    <w:rsid w:val="00A71C8C"/>
    <w:rsid w:val="00A82A4C"/>
    <w:rsid w:val="00A83428"/>
    <w:rsid w:val="00A86C03"/>
    <w:rsid w:val="00A91160"/>
    <w:rsid w:val="00A92F31"/>
    <w:rsid w:val="00A96D51"/>
    <w:rsid w:val="00AA0234"/>
    <w:rsid w:val="00AA0A68"/>
    <w:rsid w:val="00AA2241"/>
    <w:rsid w:val="00AA6359"/>
    <w:rsid w:val="00AA6CAE"/>
    <w:rsid w:val="00AB30B2"/>
    <w:rsid w:val="00AB470E"/>
    <w:rsid w:val="00AC4474"/>
    <w:rsid w:val="00AC4919"/>
    <w:rsid w:val="00AC5B7C"/>
    <w:rsid w:val="00AD0BC0"/>
    <w:rsid w:val="00AD0E09"/>
    <w:rsid w:val="00AD288B"/>
    <w:rsid w:val="00AD2BCA"/>
    <w:rsid w:val="00AD6D41"/>
    <w:rsid w:val="00AD70AC"/>
    <w:rsid w:val="00AE0B25"/>
    <w:rsid w:val="00AE1D62"/>
    <w:rsid w:val="00AE21AE"/>
    <w:rsid w:val="00AE25AE"/>
    <w:rsid w:val="00AE30FE"/>
    <w:rsid w:val="00AE36DB"/>
    <w:rsid w:val="00AE4FBC"/>
    <w:rsid w:val="00AE56C8"/>
    <w:rsid w:val="00AE6131"/>
    <w:rsid w:val="00AE6DD9"/>
    <w:rsid w:val="00AF2582"/>
    <w:rsid w:val="00AF33B1"/>
    <w:rsid w:val="00AF7434"/>
    <w:rsid w:val="00AF78D9"/>
    <w:rsid w:val="00AF7E35"/>
    <w:rsid w:val="00B007F6"/>
    <w:rsid w:val="00B03B49"/>
    <w:rsid w:val="00B10DF8"/>
    <w:rsid w:val="00B1316C"/>
    <w:rsid w:val="00B170C1"/>
    <w:rsid w:val="00B2438B"/>
    <w:rsid w:val="00B30537"/>
    <w:rsid w:val="00B309BB"/>
    <w:rsid w:val="00B315C4"/>
    <w:rsid w:val="00B33612"/>
    <w:rsid w:val="00B3558B"/>
    <w:rsid w:val="00B41809"/>
    <w:rsid w:val="00B41A15"/>
    <w:rsid w:val="00B42032"/>
    <w:rsid w:val="00B46F5D"/>
    <w:rsid w:val="00B52930"/>
    <w:rsid w:val="00B55524"/>
    <w:rsid w:val="00B6400B"/>
    <w:rsid w:val="00B668C0"/>
    <w:rsid w:val="00B707D2"/>
    <w:rsid w:val="00B7094C"/>
    <w:rsid w:val="00B70EBB"/>
    <w:rsid w:val="00B77469"/>
    <w:rsid w:val="00B8139C"/>
    <w:rsid w:val="00B83CC6"/>
    <w:rsid w:val="00B86678"/>
    <w:rsid w:val="00B86D67"/>
    <w:rsid w:val="00B8712F"/>
    <w:rsid w:val="00B9329C"/>
    <w:rsid w:val="00B963AB"/>
    <w:rsid w:val="00B975C4"/>
    <w:rsid w:val="00BA47F8"/>
    <w:rsid w:val="00BA5671"/>
    <w:rsid w:val="00BA6EF9"/>
    <w:rsid w:val="00BB1359"/>
    <w:rsid w:val="00BB1A3F"/>
    <w:rsid w:val="00BB2BAF"/>
    <w:rsid w:val="00BB3730"/>
    <w:rsid w:val="00BB448C"/>
    <w:rsid w:val="00BB4D03"/>
    <w:rsid w:val="00BB6479"/>
    <w:rsid w:val="00BB65CC"/>
    <w:rsid w:val="00BC1ED9"/>
    <w:rsid w:val="00BC43B9"/>
    <w:rsid w:val="00BC6365"/>
    <w:rsid w:val="00BC69DA"/>
    <w:rsid w:val="00BD071A"/>
    <w:rsid w:val="00BD3808"/>
    <w:rsid w:val="00BD77A9"/>
    <w:rsid w:val="00BE0E46"/>
    <w:rsid w:val="00BF2290"/>
    <w:rsid w:val="00BF2C37"/>
    <w:rsid w:val="00BF4E1E"/>
    <w:rsid w:val="00BF586A"/>
    <w:rsid w:val="00BF7A26"/>
    <w:rsid w:val="00C04D81"/>
    <w:rsid w:val="00C05CE2"/>
    <w:rsid w:val="00C07D09"/>
    <w:rsid w:val="00C14069"/>
    <w:rsid w:val="00C1605E"/>
    <w:rsid w:val="00C203C9"/>
    <w:rsid w:val="00C20B58"/>
    <w:rsid w:val="00C2210F"/>
    <w:rsid w:val="00C2212E"/>
    <w:rsid w:val="00C27584"/>
    <w:rsid w:val="00C2762C"/>
    <w:rsid w:val="00C27F26"/>
    <w:rsid w:val="00C30017"/>
    <w:rsid w:val="00C34218"/>
    <w:rsid w:val="00C356FE"/>
    <w:rsid w:val="00C36BD3"/>
    <w:rsid w:val="00C403BF"/>
    <w:rsid w:val="00C429AC"/>
    <w:rsid w:val="00C43785"/>
    <w:rsid w:val="00C46CE6"/>
    <w:rsid w:val="00C46F76"/>
    <w:rsid w:val="00C50377"/>
    <w:rsid w:val="00C504BF"/>
    <w:rsid w:val="00C50914"/>
    <w:rsid w:val="00C50FB6"/>
    <w:rsid w:val="00C527A9"/>
    <w:rsid w:val="00C52BAB"/>
    <w:rsid w:val="00C54A35"/>
    <w:rsid w:val="00C5565E"/>
    <w:rsid w:val="00C57321"/>
    <w:rsid w:val="00C633AC"/>
    <w:rsid w:val="00C65880"/>
    <w:rsid w:val="00C67D7D"/>
    <w:rsid w:val="00C708C0"/>
    <w:rsid w:val="00C72007"/>
    <w:rsid w:val="00C7538D"/>
    <w:rsid w:val="00C81FB3"/>
    <w:rsid w:val="00C82612"/>
    <w:rsid w:val="00C82901"/>
    <w:rsid w:val="00C84E80"/>
    <w:rsid w:val="00C9137C"/>
    <w:rsid w:val="00C94606"/>
    <w:rsid w:val="00C95F5F"/>
    <w:rsid w:val="00CA24C4"/>
    <w:rsid w:val="00CA3477"/>
    <w:rsid w:val="00CA4941"/>
    <w:rsid w:val="00CA4B22"/>
    <w:rsid w:val="00CA716F"/>
    <w:rsid w:val="00CB040D"/>
    <w:rsid w:val="00CB21E4"/>
    <w:rsid w:val="00CB39FA"/>
    <w:rsid w:val="00CB4C30"/>
    <w:rsid w:val="00CB4F04"/>
    <w:rsid w:val="00CC5CD9"/>
    <w:rsid w:val="00CC5DE4"/>
    <w:rsid w:val="00CC7372"/>
    <w:rsid w:val="00CD1A2E"/>
    <w:rsid w:val="00CD2A1E"/>
    <w:rsid w:val="00CD37A3"/>
    <w:rsid w:val="00CD4401"/>
    <w:rsid w:val="00CD5819"/>
    <w:rsid w:val="00CD5CBB"/>
    <w:rsid w:val="00CD6B05"/>
    <w:rsid w:val="00CD7740"/>
    <w:rsid w:val="00CE0D07"/>
    <w:rsid w:val="00CE0E03"/>
    <w:rsid w:val="00CE15C2"/>
    <w:rsid w:val="00CE1CB2"/>
    <w:rsid w:val="00CE5FB9"/>
    <w:rsid w:val="00CE6084"/>
    <w:rsid w:val="00CF12BC"/>
    <w:rsid w:val="00CF2783"/>
    <w:rsid w:val="00CF658F"/>
    <w:rsid w:val="00D03420"/>
    <w:rsid w:val="00D034C6"/>
    <w:rsid w:val="00D224A3"/>
    <w:rsid w:val="00D22CF9"/>
    <w:rsid w:val="00D23F4B"/>
    <w:rsid w:val="00D274B7"/>
    <w:rsid w:val="00D33435"/>
    <w:rsid w:val="00D36E63"/>
    <w:rsid w:val="00D40243"/>
    <w:rsid w:val="00D41C22"/>
    <w:rsid w:val="00D423A1"/>
    <w:rsid w:val="00D4281B"/>
    <w:rsid w:val="00D438C9"/>
    <w:rsid w:val="00D4497B"/>
    <w:rsid w:val="00D45976"/>
    <w:rsid w:val="00D46917"/>
    <w:rsid w:val="00D51FA5"/>
    <w:rsid w:val="00D55A5B"/>
    <w:rsid w:val="00D563A1"/>
    <w:rsid w:val="00D61CCE"/>
    <w:rsid w:val="00D62551"/>
    <w:rsid w:val="00D65F3B"/>
    <w:rsid w:val="00D676F9"/>
    <w:rsid w:val="00D726D8"/>
    <w:rsid w:val="00D74EA4"/>
    <w:rsid w:val="00D77BE6"/>
    <w:rsid w:val="00D819A1"/>
    <w:rsid w:val="00D915B6"/>
    <w:rsid w:val="00D93F8A"/>
    <w:rsid w:val="00D94D76"/>
    <w:rsid w:val="00D95EC6"/>
    <w:rsid w:val="00D96A08"/>
    <w:rsid w:val="00DB1255"/>
    <w:rsid w:val="00DB1948"/>
    <w:rsid w:val="00DB2938"/>
    <w:rsid w:val="00DB5F97"/>
    <w:rsid w:val="00DB651E"/>
    <w:rsid w:val="00DC182A"/>
    <w:rsid w:val="00DC5BBA"/>
    <w:rsid w:val="00DC641B"/>
    <w:rsid w:val="00DC700F"/>
    <w:rsid w:val="00DD00AE"/>
    <w:rsid w:val="00DD053F"/>
    <w:rsid w:val="00DD50D4"/>
    <w:rsid w:val="00DD773D"/>
    <w:rsid w:val="00DD7937"/>
    <w:rsid w:val="00DD7FA5"/>
    <w:rsid w:val="00DE51E9"/>
    <w:rsid w:val="00DE5730"/>
    <w:rsid w:val="00DE6C1C"/>
    <w:rsid w:val="00DE7A0D"/>
    <w:rsid w:val="00DF0890"/>
    <w:rsid w:val="00DF1425"/>
    <w:rsid w:val="00DF16EF"/>
    <w:rsid w:val="00DF3F26"/>
    <w:rsid w:val="00DF5DE6"/>
    <w:rsid w:val="00DF7FBC"/>
    <w:rsid w:val="00E06AA4"/>
    <w:rsid w:val="00E109E9"/>
    <w:rsid w:val="00E12388"/>
    <w:rsid w:val="00E12D57"/>
    <w:rsid w:val="00E13570"/>
    <w:rsid w:val="00E1471D"/>
    <w:rsid w:val="00E17984"/>
    <w:rsid w:val="00E20C9F"/>
    <w:rsid w:val="00E238D2"/>
    <w:rsid w:val="00E260F1"/>
    <w:rsid w:val="00E26842"/>
    <w:rsid w:val="00E44CCE"/>
    <w:rsid w:val="00E45212"/>
    <w:rsid w:val="00E52893"/>
    <w:rsid w:val="00E53BC5"/>
    <w:rsid w:val="00E545E5"/>
    <w:rsid w:val="00E55AFD"/>
    <w:rsid w:val="00E56AB5"/>
    <w:rsid w:val="00E56E0C"/>
    <w:rsid w:val="00E640EF"/>
    <w:rsid w:val="00E647F9"/>
    <w:rsid w:val="00E7027B"/>
    <w:rsid w:val="00E70E75"/>
    <w:rsid w:val="00E7124C"/>
    <w:rsid w:val="00E728D7"/>
    <w:rsid w:val="00E7360A"/>
    <w:rsid w:val="00E80F95"/>
    <w:rsid w:val="00E82259"/>
    <w:rsid w:val="00E824A2"/>
    <w:rsid w:val="00E82CBD"/>
    <w:rsid w:val="00E83589"/>
    <w:rsid w:val="00E8375E"/>
    <w:rsid w:val="00E83D50"/>
    <w:rsid w:val="00E86512"/>
    <w:rsid w:val="00E87221"/>
    <w:rsid w:val="00E91FC2"/>
    <w:rsid w:val="00E96819"/>
    <w:rsid w:val="00E97FFE"/>
    <w:rsid w:val="00EA0345"/>
    <w:rsid w:val="00EA0C52"/>
    <w:rsid w:val="00EA28DC"/>
    <w:rsid w:val="00EA3BA6"/>
    <w:rsid w:val="00EA5490"/>
    <w:rsid w:val="00EA6A13"/>
    <w:rsid w:val="00EA79B7"/>
    <w:rsid w:val="00EB02B9"/>
    <w:rsid w:val="00EB03CB"/>
    <w:rsid w:val="00EB482E"/>
    <w:rsid w:val="00EB4C8A"/>
    <w:rsid w:val="00EB73A6"/>
    <w:rsid w:val="00EB7AEB"/>
    <w:rsid w:val="00EC00B0"/>
    <w:rsid w:val="00EC3F83"/>
    <w:rsid w:val="00ED01D2"/>
    <w:rsid w:val="00ED03F7"/>
    <w:rsid w:val="00ED08A4"/>
    <w:rsid w:val="00ED53A5"/>
    <w:rsid w:val="00ED5817"/>
    <w:rsid w:val="00ED5FD9"/>
    <w:rsid w:val="00EE0567"/>
    <w:rsid w:val="00EE1DE9"/>
    <w:rsid w:val="00EE5736"/>
    <w:rsid w:val="00EE58C6"/>
    <w:rsid w:val="00EE5E68"/>
    <w:rsid w:val="00EF36D5"/>
    <w:rsid w:val="00EF3967"/>
    <w:rsid w:val="00F01F3F"/>
    <w:rsid w:val="00F03778"/>
    <w:rsid w:val="00F049D9"/>
    <w:rsid w:val="00F05A36"/>
    <w:rsid w:val="00F063A8"/>
    <w:rsid w:val="00F11E89"/>
    <w:rsid w:val="00F131E8"/>
    <w:rsid w:val="00F14089"/>
    <w:rsid w:val="00F22A4E"/>
    <w:rsid w:val="00F24395"/>
    <w:rsid w:val="00F25984"/>
    <w:rsid w:val="00F27573"/>
    <w:rsid w:val="00F304E9"/>
    <w:rsid w:val="00F31A50"/>
    <w:rsid w:val="00F33FC7"/>
    <w:rsid w:val="00F363CD"/>
    <w:rsid w:val="00F41B10"/>
    <w:rsid w:val="00F42315"/>
    <w:rsid w:val="00F50317"/>
    <w:rsid w:val="00F52185"/>
    <w:rsid w:val="00F53348"/>
    <w:rsid w:val="00F54A28"/>
    <w:rsid w:val="00F56982"/>
    <w:rsid w:val="00F61662"/>
    <w:rsid w:val="00F62A96"/>
    <w:rsid w:val="00F63001"/>
    <w:rsid w:val="00F644F6"/>
    <w:rsid w:val="00F71108"/>
    <w:rsid w:val="00F72612"/>
    <w:rsid w:val="00F7557D"/>
    <w:rsid w:val="00F7559E"/>
    <w:rsid w:val="00F777F5"/>
    <w:rsid w:val="00F814F7"/>
    <w:rsid w:val="00F819D5"/>
    <w:rsid w:val="00F82A7B"/>
    <w:rsid w:val="00F84698"/>
    <w:rsid w:val="00F86360"/>
    <w:rsid w:val="00F9476A"/>
    <w:rsid w:val="00F95120"/>
    <w:rsid w:val="00F973EC"/>
    <w:rsid w:val="00FA1A4F"/>
    <w:rsid w:val="00FA1F61"/>
    <w:rsid w:val="00FA21D7"/>
    <w:rsid w:val="00FA3BA5"/>
    <w:rsid w:val="00FA5597"/>
    <w:rsid w:val="00FB3025"/>
    <w:rsid w:val="00FB5D83"/>
    <w:rsid w:val="00FB7A46"/>
    <w:rsid w:val="00FC3001"/>
    <w:rsid w:val="00FC7940"/>
    <w:rsid w:val="00FD0813"/>
    <w:rsid w:val="00FD2A50"/>
    <w:rsid w:val="00FD45CF"/>
    <w:rsid w:val="00FD79DB"/>
    <w:rsid w:val="00FE036E"/>
    <w:rsid w:val="00FE3BCE"/>
    <w:rsid w:val="00FE4098"/>
    <w:rsid w:val="00FE6D83"/>
    <w:rsid w:val="00FF1965"/>
    <w:rsid w:val="00FF1B3F"/>
    <w:rsid w:val="00FF1B8B"/>
    <w:rsid w:val="00FF1BD3"/>
    <w:rsid w:val="00FF2038"/>
    <w:rsid w:val="00FF32A9"/>
    <w:rsid w:val="00FF6634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1F5B55"/>
  <w15:docId w15:val="{F913DCE7-E91C-4B25-A4F6-E750D212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CE2"/>
    <w:pPr>
      <w:spacing w:after="120" w:line="336" w:lineRule="auto"/>
      <w:ind w:left="1077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A3477"/>
    <w:pPr>
      <w:keepNext/>
      <w:numPr>
        <w:numId w:val="2"/>
      </w:numPr>
      <w:tabs>
        <w:tab w:val="left" w:pos="993"/>
      </w:tabs>
      <w:spacing w:before="120" w:after="60"/>
      <w:ind w:left="993" w:hanging="993"/>
      <w:jc w:val="left"/>
      <w:outlineLvl w:val="0"/>
    </w:pPr>
    <w:rPr>
      <w:b/>
      <w:bCs/>
      <w:kern w:val="32"/>
      <w:szCs w:val="32"/>
      <w:lang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872B20"/>
    <w:pPr>
      <w:numPr>
        <w:ilvl w:val="1"/>
        <w:numId w:val="2"/>
      </w:numPr>
      <w:tabs>
        <w:tab w:val="left" w:pos="993"/>
      </w:tabs>
      <w:spacing w:before="120"/>
      <w:ind w:left="993" w:hanging="993"/>
      <w:outlineLvl w:val="1"/>
    </w:pPr>
    <w:rPr>
      <w:bCs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0E09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0E09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D0E09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0E09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0E09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0E09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0E09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Nagłówek strony 1"/>
    <w:basedOn w:val="Normalny"/>
    <w:link w:val="NagwekZnak"/>
    <w:pPr>
      <w:tabs>
        <w:tab w:val="center" w:pos="4536"/>
        <w:tab w:val="right" w:pos="9072"/>
      </w:tabs>
    </w:pPr>
    <w:rPr>
      <w:lang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Nagwek1Znak">
    <w:name w:val="Nagłówek 1 Znak"/>
    <w:link w:val="Nagwek1"/>
    <w:rsid w:val="00CA3477"/>
    <w:rPr>
      <w:b/>
      <w:bCs/>
      <w:kern w:val="32"/>
      <w:sz w:val="24"/>
      <w:szCs w:val="32"/>
      <w:lang w:eastAsia="x-none"/>
    </w:rPr>
  </w:style>
  <w:style w:type="character" w:customStyle="1" w:styleId="Nagwek2Znak">
    <w:name w:val="Nagłówek 2 Znak"/>
    <w:link w:val="Nagwek2"/>
    <w:rsid w:val="00872B20"/>
    <w:rPr>
      <w:bCs/>
      <w:sz w:val="24"/>
      <w:szCs w:val="24"/>
      <w:lang w:eastAsia="x-none"/>
    </w:rPr>
  </w:style>
  <w:style w:type="character" w:styleId="Hipercze">
    <w:name w:val="Hyperlink"/>
    <w:uiPriority w:val="99"/>
    <w:unhideWhenUsed/>
    <w:rsid w:val="00EA6A13"/>
    <w:rPr>
      <w:color w:val="0000FF"/>
      <w:u w:val="single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17A9D"/>
    <w:pPr>
      <w:tabs>
        <w:tab w:val="left" w:pos="720"/>
        <w:tab w:val="right" w:leader="dot" w:pos="9060"/>
      </w:tabs>
      <w:spacing w:before="60"/>
      <w:ind w:left="709" w:hanging="709"/>
      <w:jc w:val="left"/>
    </w:pPr>
    <w:rPr>
      <w:rFonts w:asciiTheme="majorHAnsi" w:hAnsiTheme="majorHAnsi"/>
      <w:b/>
      <w:bCs/>
      <w:caps/>
    </w:rPr>
  </w:style>
  <w:style w:type="character" w:customStyle="1" w:styleId="StopkaZnak">
    <w:name w:val="Stopka Znak"/>
    <w:link w:val="Stopka"/>
    <w:rsid w:val="00EA6A13"/>
    <w:rPr>
      <w:sz w:val="24"/>
      <w:szCs w:val="24"/>
      <w:lang w:eastAsia="x-none"/>
    </w:rPr>
  </w:style>
  <w:style w:type="paragraph" w:customStyle="1" w:styleId="Styl">
    <w:name w:val="Styl"/>
    <w:rsid w:val="00EA6A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A6A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BA2"/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761BA2"/>
    <w:rPr>
      <w:rFonts w:ascii="Tahoma" w:hAnsi="Tahoma"/>
      <w:sz w:val="16"/>
      <w:szCs w:val="16"/>
      <w:lang w:eastAsia="x-none"/>
    </w:rPr>
  </w:style>
  <w:style w:type="character" w:styleId="Pogrubienie">
    <w:name w:val="Strong"/>
    <w:qFormat/>
    <w:rsid w:val="008B738E"/>
    <w:rPr>
      <w:b/>
      <w:bCs/>
      <w:lang w:val="pl-PL"/>
    </w:rPr>
  </w:style>
  <w:style w:type="paragraph" w:styleId="Tekstpodstawowywcity3">
    <w:name w:val="Body Text Indent 3"/>
    <w:basedOn w:val="Normalny"/>
    <w:link w:val="Tekstpodstawowywcity3Znak"/>
    <w:rsid w:val="006523CA"/>
    <w:pPr>
      <w:spacing w:line="360" w:lineRule="auto"/>
      <w:ind w:left="624"/>
    </w:pPr>
    <w:rPr>
      <w:lang w:eastAsia="x-none"/>
    </w:rPr>
  </w:style>
  <w:style w:type="character" w:customStyle="1" w:styleId="Tekstpodstawowywcity3Znak">
    <w:name w:val="Tekst podstawowy wcięty 3 Znak"/>
    <w:link w:val="Tekstpodstawowywcity3"/>
    <w:rsid w:val="006523CA"/>
    <w:rPr>
      <w:sz w:val="24"/>
      <w:szCs w:val="24"/>
      <w:lang w:eastAsia="x-none"/>
    </w:rPr>
  </w:style>
  <w:style w:type="paragraph" w:styleId="Akapitzlist">
    <w:name w:val="List Paragraph"/>
    <w:basedOn w:val="Normalny"/>
    <w:uiPriority w:val="34"/>
    <w:qFormat/>
    <w:rsid w:val="00AD0E09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33AB"/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6033AB"/>
    <w:rPr>
      <w:sz w:val="24"/>
      <w:szCs w:val="24"/>
      <w:lang w:eastAsia="x-none"/>
    </w:rPr>
  </w:style>
  <w:style w:type="paragraph" w:customStyle="1" w:styleId="Style2">
    <w:name w:val="Style2"/>
    <w:basedOn w:val="Normalny"/>
    <w:rsid w:val="006033AB"/>
    <w:pPr>
      <w:numPr>
        <w:ilvl w:val="1"/>
        <w:numId w:val="1"/>
      </w:numPr>
      <w:spacing w:after="163" w:line="298" w:lineRule="auto"/>
    </w:pPr>
    <w:rPr>
      <w:rFonts w:ascii="Tahoma" w:hAnsi="Tahoma"/>
      <w:spacing w:val="8"/>
      <w:sz w:val="19"/>
    </w:rPr>
  </w:style>
  <w:style w:type="character" w:customStyle="1" w:styleId="NagwekZnak">
    <w:name w:val="Nagłówek Znak"/>
    <w:aliases w:val="Nagłówek strony1 Znak,Nagłówek strony 1 Znak"/>
    <w:link w:val="Nagwek"/>
    <w:rsid w:val="00CD5819"/>
    <w:rPr>
      <w:sz w:val="24"/>
      <w:szCs w:val="24"/>
      <w:lang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F36D5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F36D5"/>
    <w:pPr>
      <w:spacing w:before="240" w:after="0"/>
      <w:ind w:left="0"/>
      <w:jc w:val="left"/>
    </w:pPr>
    <w:rPr>
      <w:rFonts w:asciiTheme="minorHAnsi" w:hAnsi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94606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C94606"/>
    <w:rPr>
      <w:sz w:val="16"/>
      <w:szCs w:val="16"/>
      <w:lang w:val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46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4606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606"/>
    <w:rPr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94606"/>
    <w:rPr>
      <w:b/>
      <w:bCs/>
      <w:lang w:eastAsia="x-none"/>
    </w:rPr>
  </w:style>
  <w:style w:type="paragraph" w:styleId="Lista-kontynuacja2">
    <w:name w:val="List Continue 2"/>
    <w:basedOn w:val="Normalny"/>
    <w:semiHidden/>
    <w:unhideWhenUsed/>
    <w:rsid w:val="000612CF"/>
    <w:pPr>
      <w:ind w:left="566"/>
    </w:pPr>
    <w:rPr>
      <w:sz w:val="20"/>
      <w:szCs w:val="20"/>
    </w:rPr>
  </w:style>
  <w:style w:type="character" w:customStyle="1" w:styleId="alb">
    <w:name w:val="a_lb"/>
    <w:basedOn w:val="Domylnaczcionkaakapitu"/>
    <w:rsid w:val="009C7528"/>
    <w:rPr>
      <w:lang w:val="pl-PL"/>
    </w:rPr>
  </w:style>
  <w:style w:type="character" w:customStyle="1" w:styleId="alb-s">
    <w:name w:val="a_lb-s"/>
    <w:basedOn w:val="Domylnaczcionkaakapitu"/>
    <w:rsid w:val="009C7528"/>
    <w:rPr>
      <w:lang w:val="pl-PL"/>
    </w:rPr>
  </w:style>
  <w:style w:type="character" w:styleId="Tekstzastpczy">
    <w:name w:val="Placeholder Text"/>
    <w:basedOn w:val="Domylnaczcionkaakapitu"/>
    <w:uiPriority w:val="99"/>
    <w:semiHidden/>
    <w:rsid w:val="004C1842"/>
    <w:rPr>
      <w:color w:val="80808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E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E07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E07"/>
    <w:rPr>
      <w:vertAlign w:val="superscript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E5736"/>
    <w:pPr>
      <w:spacing w:after="0"/>
      <w:ind w:left="240"/>
      <w:jc w:val="left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EE5736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EE5736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EE5736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EE5736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EE5736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EE5736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customStyle="1" w:styleId="tekstdokumentu">
    <w:name w:val="tekst dokumentu"/>
    <w:basedOn w:val="Normalny"/>
    <w:autoRedefine/>
    <w:rsid w:val="00AD0E09"/>
    <w:pPr>
      <w:spacing w:before="360" w:line="288" w:lineRule="auto"/>
      <w:ind w:left="1418" w:hanging="1418"/>
    </w:pPr>
    <w:rPr>
      <w:b/>
      <w:bCs/>
      <w:color w:val="E36C0A"/>
    </w:rPr>
  </w:style>
  <w:style w:type="character" w:customStyle="1" w:styleId="tekstdokbold">
    <w:name w:val="tekst dok. bold"/>
    <w:rsid w:val="00AD288B"/>
    <w:rPr>
      <w:b/>
      <w:bCs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288B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288B"/>
    <w:rPr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0E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0E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0E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0E0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0E0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0E09"/>
    <w:rPr>
      <w:rFonts w:asciiTheme="majorHAnsi" w:eastAsiaTheme="majorEastAsia" w:hAnsiTheme="majorHAnsi" w:cstheme="majorBidi"/>
      <w:color w:val="404040" w:themeColor="text1" w:themeTint="B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0E09"/>
    <w:rPr>
      <w:rFonts w:asciiTheme="majorHAnsi" w:eastAsiaTheme="majorEastAsia" w:hAnsiTheme="majorHAnsi" w:cstheme="majorBidi"/>
      <w:i/>
      <w:iCs/>
      <w:color w:val="404040" w:themeColor="text1" w:themeTint="BF"/>
      <w:lang w:val="pl-PL"/>
    </w:rPr>
  </w:style>
  <w:style w:type="paragraph" w:styleId="Listanumerowana">
    <w:name w:val="List Number"/>
    <w:basedOn w:val="Normalny"/>
    <w:uiPriority w:val="99"/>
    <w:unhideWhenUsed/>
    <w:rsid w:val="00E7360A"/>
    <w:pPr>
      <w:numPr>
        <w:numId w:val="12"/>
      </w:numPr>
      <w:contextualSpacing/>
    </w:pPr>
  </w:style>
  <w:style w:type="table" w:styleId="Tabela-Siatka">
    <w:name w:val="Table Grid"/>
    <w:basedOn w:val="Standardowy"/>
    <w:uiPriority w:val="59"/>
    <w:rsid w:val="00CD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rsid w:val="00756DDF"/>
    <w:rPr>
      <w:lang w:val="pl-PL"/>
    </w:rPr>
  </w:style>
  <w:style w:type="paragraph" w:styleId="NormalnyWeb">
    <w:name w:val="Normal (Web)"/>
    <w:basedOn w:val="Normalny"/>
    <w:rsid w:val="0039194A"/>
    <w:pPr>
      <w:spacing w:before="100" w:beforeAutospacing="1" w:after="100" w:afterAutospacing="1" w:line="240" w:lineRule="auto"/>
      <w:ind w:left="0"/>
    </w:pPr>
    <w:rPr>
      <w:rFonts w:ascii="Calibri" w:hAnsi="Calibri" w:cs="Calibri"/>
      <w:color w:val="000000"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rsid w:val="00E97FFE"/>
    <w:pPr>
      <w:spacing w:after="0" w:line="240" w:lineRule="auto"/>
      <w:ind w:left="0"/>
      <w:jc w:val="left"/>
    </w:pPr>
    <w:rPr>
      <w:rFonts w:ascii="Courier New" w:eastAsiaTheme="minorEastAsia" w:hAnsi="Courier New" w:cs="Courier New"/>
      <w:color w:val="000000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7FFE"/>
    <w:rPr>
      <w:rFonts w:ascii="Courier New" w:eastAsiaTheme="minorEastAsia" w:hAnsi="Courier New" w:cs="Courier New"/>
      <w:color w:val="000000"/>
      <w:lang w:val="pl-PL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7FF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97FFE"/>
    <w:rPr>
      <w:sz w:val="24"/>
      <w:szCs w:val="24"/>
      <w:lang w:val="pl-PL"/>
    </w:rPr>
  </w:style>
  <w:style w:type="paragraph" w:customStyle="1" w:styleId="tytu">
    <w:name w:val="tytuł"/>
    <w:basedOn w:val="Normalny"/>
    <w:next w:val="Normalny"/>
    <w:autoRedefine/>
    <w:uiPriority w:val="99"/>
    <w:rsid w:val="00691DB0"/>
    <w:pPr>
      <w:spacing w:after="0" w:line="240" w:lineRule="auto"/>
      <w:ind w:left="0"/>
    </w:pPr>
    <w:rPr>
      <w:rFonts w:eastAsiaTheme="minorEastAsia"/>
      <w:bCs/>
      <w:color w:val="000000"/>
      <w:lang w:eastAsia="en-US"/>
    </w:rPr>
  </w:style>
  <w:style w:type="paragraph" w:customStyle="1" w:styleId="rozdzia">
    <w:name w:val="rozdział"/>
    <w:basedOn w:val="Normalny"/>
    <w:autoRedefine/>
    <w:uiPriority w:val="99"/>
    <w:rsid w:val="00E97FFE"/>
    <w:pPr>
      <w:spacing w:after="0" w:line="240" w:lineRule="auto"/>
      <w:ind w:left="0"/>
      <w:jc w:val="left"/>
    </w:pPr>
    <w:rPr>
      <w:rFonts w:ascii="Times New (W1)" w:eastAsiaTheme="minorEastAsia" w:hAnsi="Times New (W1)" w:cs="Times New (W1)"/>
      <w:b/>
      <w:bCs/>
      <w:color w:val="000000"/>
      <w:spacing w:val="8"/>
      <w:sz w:val="22"/>
      <w:szCs w:val="22"/>
      <w:lang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E824A2"/>
  </w:style>
  <w:style w:type="paragraph" w:styleId="Tekstblokowy">
    <w:name w:val="Block Text"/>
    <w:basedOn w:val="Normalny"/>
    <w:uiPriority w:val="99"/>
    <w:semiHidden/>
    <w:unhideWhenUsed/>
    <w:rsid w:val="00E824A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24A2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24A2"/>
    <w:rPr>
      <w:sz w:val="16"/>
      <w:szCs w:val="16"/>
      <w:lang w:val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824A2"/>
    <w:pPr>
      <w:ind w:firstLine="360"/>
    </w:pPr>
    <w:rPr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E824A2"/>
    <w:rPr>
      <w:sz w:val="24"/>
      <w:szCs w:val="24"/>
      <w:lang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824A2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824A2"/>
    <w:rPr>
      <w:sz w:val="24"/>
      <w:szCs w:val="24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4A2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4A2"/>
    <w:rPr>
      <w:sz w:val="24"/>
      <w:szCs w:val="24"/>
      <w:lang w:val="pl-PL"/>
    </w:rPr>
  </w:style>
  <w:style w:type="character" w:styleId="Tytuksiki">
    <w:name w:val="Book Title"/>
    <w:basedOn w:val="Domylnaczcionkaakapitu"/>
    <w:uiPriority w:val="33"/>
    <w:qFormat/>
    <w:rsid w:val="00E824A2"/>
    <w:rPr>
      <w:b/>
      <w:bCs/>
      <w:smallCaps/>
      <w:spacing w:val="5"/>
      <w:lang w:val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824A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E824A2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E824A2"/>
    <w:rPr>
      <w:sz w:val="24"/>
      <w:szCs w:val="24"/>
      <w:lang w:val="pl-PL"/>
    </w:rPr>
  </w:style>
  <w:style w:type="table" w:styleId="Kolorowasiatka">
    <w:name w:val="Colorful Grid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E824A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E824A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E824A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E824A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E824A2"/>
  </w:style>
  <w:style w:type="character" w:customStyle="1" w:styleId="DataZnak">
    <w:name w:val="Data Znak"/>
    <w:basedOn w:val="Domylnaczcionkaakapitu"/>
    <w:link w:val="Data"/>
    <w:uiPriority w:val="99"/>
    <w:semiHidden/>
    <w:rsid w:val="00E824A2"/>
    <w:rPr>
      <w:sz w:val="24"/>
      <w:szCs w:val="24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8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824A2"/>
    <w:rPr>
      <w:rFonts w:ascii="Tahoma" w:hAnsi="Tahoma" w:cs="Tahoma"/>
      <w:sz w:val="16"/>
      <w:szCs w:val="16"/>
      <w:lang w:val="pl-PL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E824A2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E824A2"/>
    <w:rPr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E824A2"/>
    <w:rPr>
      <w:i/>
      <w:iCs/>
      <w:lang w:val="pl-PL"/>
    </w:rPr>
  </w:style>
  <w:style w:type="paragraph" w:styleId="Adresnakopercie">
    <w:name w:val="envelope address"/>
    <w:basedOn w:val="Normalny"/>
    <w:uiPriority w:val="99"/>
    <w:semiHidden/>
    <w:unhideWhenUsed/>
    <w:rsid w:val="00E824A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E824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824A2"/>
    <w:rPr>
      <w:color w:val="800080" w:themeColor="followedHyperlink"/>
      <w:u w:val="single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4A2"/>
    <w:rPr>
      <w:vertAlign w:val="superscript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4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4A2"/>
    <w:rPr>
      <w:lang w:val="pl-PL"/>
    </w:rPr>
  </w:style>
  <w:style w:type="character" w:styleId="HTML-akronim">
    <w:name w:val="HTML Acronym"/>
    <w:basedOn w:val="Domylnaczcionkaakapitu"/>
    <w:uiPriority w:val="99"/>
    <w:semiHidden/>
    <w:unhideWhenUsed/>
    <w:rsid w:val="00E824A2"/>
    <w:rPr>
      <w:lang w:val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E824A2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E824A2"/>
    <w:rPr>
      <w:i/>
      <w:iCs/>
      <w:sz w:val="24"/>
      <w:szCs w:val="24"/>
      <w:lang w:val="pl-PL"/>
    </w:rPr>
  </w:style>
  <w:style w:type="character" w:styleId="HTML-cytat">
    <w:name w:val="HTML Cite"/>
    <w:basedOn w:val="Domylnaczcionkaakapitu"/>
    <w:uiPriority w:val="99"/>
    <w:semiHidden/>
    <w:unhideWhenUsed/>
    <w:rsid w:val="00E824A2"/>
    <w:rPr>
      <w:i/>
      <w:iCs/>
      <w:lang w:val="pl-PL"/>
    </w:rPr>
  </w:style>
  <w:style w:type="character" w:styleId="HTML-kod">
    <w:name w:val="HTML Code"/>
    <w:basedOn w:val="Domylnaczcionkaakapitu"/>
    <w:uiPriority w:val="99"/>
    <w:semiHidden/>
    <w:unhideWhenUsed/>
    <w:rsid w:val="00E824A2"/>
    <w:rPr>
      <w:rFonts w:ascii="Consolas" w:hAnsi="Consolas"/>
      <w:sz w:val="20"/>
      <w:szCs w:val="20"/>
      <w:lang w:val="pl-PL"/>
    </w:rPr>
  </w:style>
  <w:style w:type="character" w:styleId="HTML-definicja">
    <w:name w:val="HTML Definition"/>
    <w:basedOn w:val="Domylnaczcionkaakapitu"/>
    <w:uiPriority w:val="99"/>
    <w:semiHidden/>
    <w:unhideWhenUsed/>
    <w:rsid w:val="00E824A2"/>
    <w:rPr>
      <w:i/>
      <w:iCs/>
      <w:lang w:val="pl-PL"/>
    </w:rPr>
  </w:style>
  <w:style w:type="character" w:styleId="HTML-klawiatura">
    <w:name w:val="HTML Keyboard"/>
    <w:basedOn w:val="Domylnaczcionkaakapitu"/>
    <w:uiPriority w:val="99"/>
    <w:semiHidden/>
    <w:unhideWhenUsed/>
    <w:rsid w:val="00E824A2"/>
    <w:rPr>
      <w:rFonts w:ascii="Consolas" w:hAnsi="Consolas"/>
      <w:sz w:val="20"/>
      <w:szCs w:val="20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824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824A2"/>
    <w:rPr>
      <w:rFonts w:ascii="Consolas" w:hAnsi="Consolas"/>
      <w:lang w:val="pl-PL"/>
    </w:rPr>
  </w:style>
  <w:style w:type="character" w:styleId="HTML-przykad">
    <w:name w:val="HTML Sample"/>
    <w:basedOn w:val="Domylnaczcionkaakapitu"/>
    <w:uiPriority w:val="99"/>
    <w:semiHidden/>
    <w:unhideWhenUsed/>
    <w:rsid w:val="00E824A2"/>
    <w:rPr>
      <w:rFonts w:ascii="Consolas" w:hAnsi="Consolas"/>
      <w:sz w:val="24"/>
      <w:szCs w:val="24"/>
      <w:lang w:val="pl-PL"/>
    </w:rPr>
  </w:style>
  <w:style w:type="character" w:styleId="HTML-staaszeroko">
    <w:name w:val="HTML Typewriter"/>
    <w:basedOn w:val="Domylnaczcionkaakapitu"/>
    <w:uiPriority w:val="99"/>
    <w:semiHidden/>
    <w:unhideWhenUsed/>
    <w:rsid w:val="00E824A2"/>
    <w:rPr>
      <w:rFonts w:ascii="Consolas" w:hAnsi="Consolas"/>
      <w:sz w:val="20"/>
      <w:szCs w:val="20"/>
      <w:lang w:val="pl-PL"/>
    </w:rPr>
  </w:style>
  <w:style w:type="character" w:styleId="HTML-zmienna">
    <w:name w:val="HTML Variable"/>
    <w:basedOn w:val="Domylnaczcionkaakapitu"/>
    <w:uiPriority w:val="99"/>
    <w:semiHidden/>
    <w:unhideWhenUsed/>
    <w:rsid w:val="00E824A2"/>
    <w:rPr>
      <w:i/>
      <w:iCs/>
      <w:lang w:val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E824A2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E824A2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qFormat/>
    <w:rsid w:val="00E824A2"/>
    <w:rPr>
      <w:b/>
      <w:bCs/>
      <w:i/>
      <w:iCs/>
      <w:color w:val="4F81BD" w:themeColor="accent1"/>
      <w:lang w:val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824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824A2"/>
    <w:rPr>
      <w:b/>
      <w:bCs/>
      <w:i/>
      <w:iCs/>
      <w:color w:val="4F81BD" w:themeColor="accent1"/>
      <w:sz w:val="24"/>
      <w:szCs w:val="24"/>
      <w:lang w:val="pl-PL"/>
    </w:rPr>
  </w:style>
  <w:style w:type="character" w:styleId="Odwoanieintensywne">
    <w:name w:val="Intense Reference"/>
    <w:basedOn w:val="Domylnaczcionkaakapitu"/>
    <w:uiPriority w:val="32"/>
    <w:qFormat/>
    <w:rsid w:val="00E824A2"/>
    <w:rPr>
      <w:b/>
      <w:bCs/>
      <w:smallCaps/>
      <w:color w:val="C0504D" w:themeColor="accent2"/>
      <w:spacing w:val="5"/>
      <w:u w:val="single"/>
      <w:lang w:val="pl-PL"/>
    </w:rPr>
  </w:style>
  <w:style w:type="table" w:styleId="Jasnasiatka">
    <w:name w:val="Light Grid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E824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E824A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E824A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E824A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E824A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E824A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E824A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E824A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E824A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E824A2"/>
    <w:rPr>
      <w:lang w:val="pl-PL"/>
    </w:rPr>
  </w:style>
  <w:style w:type="paragraph" w:styleId="Lista">
    <w:name w:val="List"/>
    <w:basedOn w:val="Normalny"/>
    <w:uiPriority w:val="99"/>
    <w:semiHidden/>
    <w:unhideWhenUsed/>
    <w:rsid w:val="00E824A2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E824A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824A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824A2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E824A2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E824A2"/>
    <w:pPr>
      <w:numPr>
        <w:numId w:val="33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E824A2"/>
    <w:pPr>
      <w:numPr>
        <w:numId w:val="3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E824A2"/>
    <w:pPr>
      <w:numPr>
        <w:numId w:val="35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E824A2"/>
    <w:pPr>
      <w:numPr>
        <w:numId w:val="36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E824A2"/>
    <w:pPr>
      <w:numPr>
        <w:numId w:val="37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824A2"/>
    <w:pPr>
      <w:ind w:left="283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824A2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E824A2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E824A2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E824A2"/>
    <w:pPr>
      <w:numPr>
        <w:numId w:val="3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E824A2"/>
    <w:pPr>
      <w:numPr>
        <w:numId w:val="3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E824A2"/>
    <w:pPr>
      <w:numPr>
        <w:numId w:val="4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E824A2"/>
    <w:pPr>
      <w:numPr>
        <w:numId w:val="41"/>
      </w:numPr>
      <w:contextualSpacing/>
    </w:pPr>
  </w:style>
  <w:style w:type="paragraph" w:styleId="Tekstmakra">
    <w:name w:val="macro"/>
    <w:link w:val="TekstmakraZnak"/>
    <w:uiPriority w:val="99"/>
    <w:semiHidden/>
    <w:unhideWhenUsed/>
    <w:rsid w:val="00E824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36" w:lineRule="auto"/>
      <w:ind w:left="1077"/>
      <w:jc w:val="both"/>
    </w:pPr>
    <w:rPr>
      <w:rFonts w:ascii="Consolas" w:hAnsi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824A2"/>
    <w:rPr>
      <w:rFonts w:ascii="Consolas" w:hAnsi="Consolas"/>
      <w:lang w:val="pl-PL"/>
    </w:rPr>
  </w:style>
  <w:style w:type="table" w:styleId="redniasiatka1">
    <w:name w:val="Medium Grid 1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E824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E824A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E824A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E824A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E824A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E824A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E824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E824A2"/>
    <w:rPr>
      <w:rFonts w:asciiTheme="majorHAnsi" w:eastAsiaTheme="majorEastAsia" w:hAnsiTheme="majorHAnsi" w:cstheme="majorBidi"/>
      <w:sz w:val="24"/>
      <w:szCs w:val="24"/>
      <w:shd w:val="pct20" w:color="auto" w:fill="auto"/>
      <w:lang w:val="pl-PL"/>
    </w:rPr>
  </w:style>
  <w:style w:type="paragraph" w:styleId="Bezodstpw">
    <w:name w:val="No Spacing"/>
    <w:uiPriority w:val="1"/>
    <w:qFormat/>
    <w:rsid w:val="00E824A2"/>
    <w:pPr>
      <w:ind w:left="1077"/>
      <w:jc w:val="both"/>
    </w:pPr>
    <w:rPr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E824A2"/>
    <w:pPr>
      <w:ind w:left="708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E824A2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E824A2"/>
    <w:rPr>
      <w:sz w:val="24"/>
      <w:szCs w:val="24"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824A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824A2"/>
    <w:rPr>
      <w:i/>
      <w:iCs/>
      <w:color w:val="000000" w:themeColor="text1"/>
      <w:sz w:val="24"/>
      <w:szCs w:val="24"/>
      <w:lang w:val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E824A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E824A2"/>
    <w:rPr>
      <w:sz w:val="24"/>
      <w:szCs w:val="24"/>
      <w:lang w:val="pl-PL"/>
    </w:rPr>
  </w:style>
  <w:style w:type="paragraph" w:styleId="Podpis">
    <w:name w:val="Signature"/>
    <w:basedOn w:val="Normalny"/>
    <w:link w:val="PodpisZnak"/>
    <w:uiPriority w:val="99"/>
    <w:semiHidden/>
    <w:unhideWhenUsed/>
    <w:rsid w:val="00E824A2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E824A2"/>
    <w:rPr>
      <w:sz w:val="24"/>
      <w:szCs w:val="24"/>
      <w:lang w:val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24A2"/>
    <w:pPr>
      <w:numPr>
        <w:ilvl w:val="1"/>
      </w:numPr>
      <w:ind w:left="107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24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styleId="Wyrnieniedelikatne">
    <w:name w:val="Subtle Emphasis"/>
    <w:basedOn w:val="Domylnaczcionkaakapitu"/>
    <w:uiPriority w:val="19"/>
    <w:qFormat/>
    <w:rsid w:val="00E824A2"/>
    <w:rPr>
      <w:i/>
      <w:iCs/>
      <w:color w:val="808080" w:themeColor="text1" w:themeTint="7F"/>
      <w:lang w:val="pl-PL"/>
    </w:rPr>
  </w:style>
  <w:style w:type="character" w:styleId="Odwoaniedelikatne">
    <w:name w:val="Subtle Reference"/>
    <w:basedOn w:val="Domylnaczcionkaakapitu"/>
    <w:uiPriority w:val="31"/>
    <w:qFormat/>
    <w:rsid w:val="00E824A2"/>
    <w:rPr>
      <w:smallCaps/>
      <w:color w:val="C0504D" w:themeColor="accent2"/>
      <w:u w:val="single"/>
      <w:lang w:val="pl-PL"/>
    </w:rPr>
  </w:style>
  <w:style w:type="table" w:styleId="Tabela-Efekty3W1">
    <w:name w:val="Table 3D effects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E824A2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E824A2"/>
    <w:pPr>
      <w:spacing w:after="0"/>
      <w:ind w:left="0"/>
    </w:pPr>
  </w:style>
  <w:style w:type="table" w:styleId="Tabela-Profesjonalny">
    <w:name w:val="Table Professional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E824A2"/>
    <w:pPr>
      <w:spacing w:after="120" w:line="336" w:lineRule="auto"/>
      <w:ind w:left="107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0">
    <w:name w:val="Title"/>
    <w:basedOn w:val="Normalny"/>
    <w:next w:val="Normalny"/>
    <w:link w:val="TytuZnak"/>
    <w:uiPriority w:val="10"/>
    <w:qFormat/>
    <w:rsid w:val="00E824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E8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E824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tyle4">
    <w:name w:val="Style4"/>
    <w:basedOn w:val="Normalny"/>
    <w:uiPriority w:val="99"/>
    <w:rsid w:val="00315C57"/>
    <w:pPr>
      <w:widowControl w:val="0"/>
      <w:autoSpaceDE w:val="0"/>
      <w:autoSpaceDN w:val="0"/>
      <w:adjustRightInd w:val="0"/>
      <w:spacing w:after="0" w:line="365" w:lineRule="exact"/>
      <w:ind w:left="0"/>
    </w:pPr>
    <w:rPr>
      <w:rFonts w:ascii="Franklin Gothic Medium" w:eastAsiaTheme="minorEastAsia" w:hAnsi="Franklin Gothic Medium" w:cstheme="minorBidi"/>
      <w:lang w:val="en-GB"/>
    </w:rPr>
  </w:style>
  <w:style w:type="paragraph" w:customStyle="1" w:styleId="Style5">
    <w:name w:val="Style5"/>
    <w:basedOn w:val="Normalny"/>
    <w:uiPriority w:val="99"/>
    <w:rsid w:val="00315C57"/>
    <w:pPr>
      <w:widowControl w:val="0"/>
      <w:autoSpaceDE w:val="0"/>
      <w:autoSpaceDN w:val="0"/>
      <w:adjustRightInd w:val="0"/>
      <w:spacing w:after="0" w:line="240" w:lineRule="auto"/>
      <w:ind w:left="0"/>
      <w:jc w:val="left"/>
    </w:pPr>
    <w:rPr>
      <w:rFonts w:ascii="Franklin Gothic Medium" w:eastAsiaTheme="minorEastAsia" w:hAnsi="Franklin Gothic Medium" w:cstheme="minorBidi"/>
      <w:lang w:val="en-GB"/>
    </w:rPr>
  </w:style>
  <w:style w:type="paragraph" w:customStyle="1" w:styleId="Style6">
    <w:name w:val="Style6"/>
    <w:basedOn w:val="Normalny"/>
    <w:uiPriority w:val="99"/>
    <w:rsid w:val="00315C57"/>
    <w:pPr>
      <w:widowControl w:val="0"/>
      <w:autoSpaceDE w:val="0"/>
      <w:autoSpaceDN w:val="0"/>
      <w:adjustRightInd w:val="0"/>
      <w:spacing w:after="0" w:line="365" w:lineRule="exact"/>
      <w:ind w:left="0" w:hanging="353"/>
    </w:pPr>
    <w:rPr>
      <w:rFonts w:ascii="Franklin Gothic Medium" w:eastAsiaTheme="minorEastAsia" w:hAnsi="Franklin Gothic Medium" w:cstheme="minorBidi"/>
      <w:lang w:val="en-GB"/>
    </w:rPr>
  </w:style>
  <w:style w:type="character" w:customStyle="1" w:styleId="FontStyle11">
    <w:name w:val="Font Style11"/>
    <w:basedOn w:val="Domylnaczcionkaakapitu"/>
    <w:uiPriority w:val="99"/>
    <w:rsid w:val="00315C57"/>
    <w:rPr>
      <w:rFonts w:ascii="Arial Narrow" w:hAnsi="Arial Narrow" w:cs="Arial Narrow"/>
      <w:b/>
      <w:bCs/>
      <w:sz w:val="22"/>
      <w:szCs w:val="22"/>
      <w:lang w:val="en-GB"/>
    </w:rPr>
  </w:style>
  <w:style w:type="character" w:customStyle="1" w:styleId="FontStyle12">
    <w:name w:val="Font Style12"/>
    <w:basedOn w:val="Domylnaczcionkaakapitu"/>
    <w:uiPriority w:val="99"/>
    <w:rsid w:val="00315C57"/>
    <w:rPr>
      <w:rFonts w:ascii="Arial Narrow" w:hAnsi="Arial Narrow" w:cs="Arial Narrow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lo\Logo%20ZAP\Nowe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C264C52-5589-46F3-A576-414C0A32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Firmówka.dot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764</CharactersWithSpaces>
  <SharedDoc>false</SharedDoc>
  <HLinks>
    <vt:vector size="102" baseType="variant">
      <vt:variant>
        <vt:i4>7995478</vt:i4>
      </vt:variant>
      <vt:variant>
        <vt:i4>99</vt:i4>
      </vt:variant>
      <vt:variant>
        <vt:i4>0</vt:i4>
      </vt:variant>
      <vt:variant>
        <vt:i4>5</vt:i4>
      </vt:variant>
      <vt:variant>
        <vt:lpwstr>mailto:marek.wojcik@elektrownia.pulawy.pl</vt:lpwstr>
      </vt:variant>
      <vt:variant>
        <vt:lpwstr/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_Toc486324824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_Toc486324823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_Toc486324822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_Toc486324821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_Toc486324820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_Toc486324819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_Toc486324818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_Toc486324817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_Toc486324814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_Toc486324813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_Toc486324812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_Toc486324811</vt:lpwstr>
      </vt:variant>
      <vt:variant>
        <vt:i4>1638456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_Toc486324810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_Toc486324809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_Toc486324808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_Toc486324807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Wilewski</dc:creator>
  <cp:lastModifiedBy>Waldek</cp:lastModifiedBy>
  <cp:revision>2</cp:revision>
  <cp:lastPrinted>2017-11-20T10:22:00Z</cp:lastPrinted>
  <dcterms:created xsi:type="dcterms:W3CDTF">2017-12-14T09:53:00Z</dcterms:created>
  <dcterms:modified xsi:type="dcterms:W3CDTF">2017-12-14T09:53:00Z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  <property fmtid="{D5CDD505-2E9C-101B-9397-08002B2CF9AE}" pid="36" name="ContentRemapped">
    <vt:lpwstr>true</vt:lpwstr>
  </property>
  <property fmtid="{D5CDD505-2E9C-101B-9397-08002B2CF9AE}" pid="37" name="SD_DocumentLanguage">
    <vt:lpwstr>pl-PL</vt:lpwstr>
  </property>
</Properties>
</file>