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7EF7" w14:textId="77777777" w:rsidR="00E97FFE" w:rsidRPr="00E824A2" w:rsidRDefault="00E97FFE" w:rsidP="00E97FFE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24A2">
        <w:rPr>
          <w:rFonts w:ascii="Times New Roman" w:hAnsi="Times New Roman" w:cs="Times New Roman"/>
          <w:b/>
          <w:bCs/>
          <w:sz w:val="22"/>
          <w:szCs w:val="22"/>
        </w:rPr>
        <w:t xml:space="preserve">ZAŁĄCZNIK NR 1 </w:t>
      </w:r>
      <w:r w:rsidRPr="00E824A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823DFA" wp14:editId="53907B02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8890" t="11430" r="5715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7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19E7" w14:textId="77777777" w:rsidR="005F08B9" w:rsidRDefault="005F08B9" w:rsidP="00E97FF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1499DC4" w14:textId="77777777" w:rsidR="005F08B9" w:rsidRDefault="005F08B9" w:rsidP="00E97FF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03642F1" w14:textId="77777777" w:rsidR="005F08B9" w:rsidRDefault="005F08B9" w:rsidP="00E97FFE">
                            <w:pPr>
                              <w:ind w:left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23DF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8.2pt;margin-top:36.15pt;width:163.8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" o:allowincell="f">
                <v:textbox>
                  <w:txbxContent>
                    <w:p w14:paraId="701719E7" w14:textId="77777777" w:rsidR="005F08B9" w:rsidRDefault="005F08B9" w:rsidP="00E97FF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1499DC4" w14:textId="77777777" w:rsidR="005F08B9" w:rsidRDefault="005F08B9" w:rsidP="00E97FF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03642F1" w14:textId="77777777" w:rsidR="005F08B9" w:rsidRDefault="005F08B9" w:rsidP="00E97FFE">
                      <w:pPr>
                        <w:ind w:left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24A2">
        <w:rPr>
          <w:rFonts w:ascii="Times New Roman" w:hAnsi="Times New Roman" w:cs="Times New Roman"/>
          <w:b/>
          <w:bCs/>
          <w:sz w:val="22"/>
          <w:szCs w:val="22"/>
        </w:rPr>
        <w:t>do Rozdziału I</w:t>
      </w:r>
    </w:p>
    <w:p w14:paraId="6104A3DE" w14:textId="77777777" w:rsidR="00E97FFE" w:rsidRPr="00E824A2" w:rsidRDefault="00E97FFE" w:rsidP="00E97FFE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4A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CBD7BD" wp14:editId="6F204998">
                <wp:simplePos x="0" y="0"/>
                <wp:positionH relativeFrom="column">
                  <wp:posOffset>2179955</wp:posOffset>
                </wp:positionH>
                <wp:positionV relativeFrom="paragraph">
                  <wp:posOffset>291465</wp:posOffset>
                </wp:positionV>
                <wp:extent cx="3578860" cy="760095"/>
                <wp:effectExtent l="8255" t="5715" r="13335" b="5715"/>
                <wp:wrapTight wrapText="bothSides">
                  <wp:wrapPolygon edited="0">
                    <wp:start x="-57" y="0"/>
                    <wp:lineTo x="-57" y="21600"/>
                    <wp:lineTo x="21657" y="21600"/>
                    <wp:lineTo x="21657" y="0"/>
                    <wp:lineTo x="-57" y="0"/>
                  </wp:wrapPolygon>
                </wp:wrapTight>
                <wp:docPr id="16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7D32" w14:textId="77777777" w:rsidR="005F08B9" w:rsidRPr="00E97FFE" w:rsidRDefault="005F08B9" w:rsidP="00E97FFE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79E053" w14:textId="77777777" w:rsidR="005F08B9" w:rsidRDefault="005F08B9" w:rsidP="00E97FFE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DOŚWIADCZENIE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D7BD" id="Pole tekstowe 7" o:spid="_x0000_s1027" type="#_x0000_t202" style="position:absolute;left:0;text-align:left;margin-left:171.65pt;margin-top:22.95pt;width:281.8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" o:allowincell="f" fillcolor="silver">
                <v:textbox>
                  <w:txbxContent>
                    <w:p w14:paraId="77B27D32" w14:textId="77777777" w:rsidR="005F08B9" w:rsidRPr="00E97FFE" w:rsidRDefault="005F08B9" w:rsidP="00E97FFE">
                      <w:pPr>
                        <w:ind w:left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79E053" w14:textId="77777777" w:rsidR="005F08B9" w:rsidRDefault="005F08B9" w:rsidP="00E97FFE">
                      <w:pPr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DOŚWIADCZENIE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0F6932" w14:textId="6BD47EAF" w:rsidR="00691DB0" w:rsidRPr="00E824A2" w:rsidRDefault="00E97FFE" w:rsidP="00691DB0">
      <w:pPr>
        <w:ind w:left="0"/>
      </w:pPr>
      <w:r w:rsidRPr="00E824A2">
        <w:t xml:space="preserve">Składając ofertę w przetargu na wykonanie Projektu Budowlanego dla nowej Elektrociepłowni zlokalizowanej przy ulicy Lubelskiej w Olsztynie </w:t>
      </w:r>
    </w:p>
    <w:p w14:paraId="0C436C13" w14:textId="520CEAA5" w:rsidR="00E97FFE" w:rsidRPr="00E824A2" w:rsidRDefault="00E97FFE" w:rsidP="00691DB0">
      <w:pPr>
        <w:ind w:left="0"/>
      </w:pPr>
      <w:r w:rsidRPr="00E824A2">
        <w:t xml:space="preserve">oświadczamy, że wykonaliśmy </w:t>
      </w:r>
      <w:r w:rsidR="00093364" w:rsidRPr="00E824A2">
        <w:t>w</w:t>
      </w:r>
      <w:r w:rsidR="00093364">
        <w:t xml:space="preserve"> </w:t>
      </w:r>
      <w:r w:rsidRPr="00E824A2">
        <w:t xml:space="preserve">ciągu ostatnich </w:t>
      </w:r>
      <w:r w:rsidR="00691DB0" w:rsidRPr="00E824A2">
        <w:t>10</w:t>
      </w:r>
      <w:r w:rsidRPr="00E824A2">
        <w:t xml:space="preserve"> lat przed upływem terminu składania ofert następujące zamówienia odpowiadające wymaganiom Zamawiającego: </w:t>
      </w:r>
    </w:p>
    <w:tbl>
      <w:tblPr>
        <w:tblW w:w="9214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4962"/>
        <w:gridCol w:w="1275"/>
      </w:tblGrid>
      <w:tr w:rsidR="00E97FFE" w:rsidRPr="00E824A2" w14:paraId="5597D3C4" w14:textId="77777777" w:rsidTr="00C82612">
        <w:trPr>
          <w:cantSplit/>
          <w:trHeight w:val="1236"/>
        </w:trPr>
        <w:tc>
          <w:tcPr>
            <w:tcW w:w="1418" w:type="dxa"/>
          </w:tcPr>
          <w:p w14:paraId="1195BE44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8B0F45F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 xml:space="preserve">Nazwa Wykonawcy </w:t>
            </w:r>
          </w:p>
        </w:tc>
        <w:tc>
          <w:tcPr>
            <w:tcW w:w="1559" w:type="dxa"/>
          </w:tcPr>
          <w:p w14:paraId="779BA6CB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95AA21F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Nazwa i adres odbiorcy</w:t>
            </w:r>
          </w:p>
          <w:p w14:paraId="150A5A27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49314A4E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02FC7EC3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Rodzaj zamówienia</w:t>
            </w:r>
            <w:r w:rsidR="00691DB0" w:rsidRPr="00E824A2">
              <w:rPr>
                <w:rFonts w:ascii="Times New Roman" w:hAnsi="Times New Roman" w:cs="Times New Roman"/>
                <w:lang w:eastAsia="pl-PL"/>
              </w:rPr>
              <w:t>,</w:t>
            </w:r>
            <w:r w:rsidRPr="00E824A2">
              <w:rPr>
                <w:rFonts w:ascii="Times New Roman" w:hAnsi="Times New Roman" w:cs="Times New Roman"/>
                <w:lang w:eastAsia="pl-PL"/>
              </w:rPr>
              <w:t xml:space="preserve"> w tym informacje pozwalające na oc</w:t>
            </w:r>
            <w:r w:rsidR="00691DB0" w:rsidRPr="00E824A2">
              <w:rPr>
                <w:rFonts w:ascii="Times New Roman" w:hAnsi="Times New Roman" w:cs="Times New Roman"/>
                <w:lang w:eastAsia="pl-PL"/>
              </w:rPr>
              <w:t>enę warunków określonych w pkt 9</w:t>
            </w:r>
            <w:r w:rsidRPr="00E824A2">
              <w:rPr>
                <w:rFonts w:ascii="Times New Roman" w:hAnsi="Times New Roman" w:cs="Times New Roman"/>
                <w:lang w:eastAsia="pl-PL"/>
              </w:rPr>
              <w:t>.1.</w:t>
            </w:r>
            <w:r w:rsidR="00691DB0" w:rsidRPr="00E824A2">
              <w:rPr>
                <w:rFonts w:ascii="Times New Roman" w:hAnsi="Times New Roman" w:cs="Times New Roman"/>
                <w:lang w:eastAsia="pl-PL"/>
              </w:rPr>
              <w:t>2)a)</w:t>
            </w:r>
            <w:r w:rsidRPr="00E824A2">
              <w:rPr>
                <w:rFonts w:ascii="Times New Roman" w:hAnsi="Times New Roman" w:cs="Times New Roman"/>
                <w:lang w:eastAsia="pl-PL"/>
              </w:rPr>
              <w:t xml:space="preserve"> Instrukcji dla Wykonawców </w:t>
            </w:r>
          </w:p>
        </w:tc>
        <w:tc>
          <w:tcPr>
            <w:tcW w:w="1275" w:type="dxa"/>
          </w:tcPr>
          <w:p w14:paraId="2B97ABF3" w14:textId="77777777" w:rsidR="00E97FFE" w:rsidRPr="00E824A2" w:rsidRDefault="00E97FFE" w:rsidP="00C82612">
            <w:pPr>
              <w:pStyle w:val="Zwykytekst"/>
              <w:ind w:right="-5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74AC4A17" w14:textId="77777777" w:rsidR="00E97FFE" w:rsidRPr="00E824A2" w:rsidRDefault="00E97FFE" w:rsidP="00C82612">
            <w:pPr>
              <w:pStyle w:val="Zwykytekst"/>
              <w:ind w:right="-5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Czas realizacji</w:t>
            </w:r>
          </w:p>
          <w:p w14:paraId="10A349C5" w14:textId="77777777" w:rsidR="00E97FFE" w:rsidRPr="00E824A2" w:rsidRDefault="00E97FFE" w:rsidP="00C82612">
            <w:pPr>
              <w:pStyle w:val="Zwykytekst"/>
              <w:ind w:right="-50"/>
              <w:jc w:val="center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od - do</w:t>
            </w:r>
          </w:p>
          <w:p w14:paraId="6351D651" w14:textId="77777777" w:rsidR="00E97FFE" w:rsidRPr="00E824A2" w:rsidRDefault="00E97FFE" w:rsidP="00C82612">
            <w:pPr>
              <w:pStyle w:val="Zwykytekst"/>
              <w:ind w:right="-5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97FFE" w:rsidRPr="00E824A2" w14:paraId="0F34993D" w14:textId="77777777" w:rsidTr="00C82612">
        <w:trPr>
          <w:trHeight w:val="256"/>
        </w:trPr>
        <w:tc>
          <w:tcPr>
            <w:tcW w:w="1418" w:type="dxa"/>
          </w:tcPr>
          <w:p w14:paraId="3CA3E716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</w:tcPr>
          <w:p w14:paraId="76E50B82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962" w:type="dxa"/>
          </w:tcPr>
          <w:p w14:paraId="4BF7763C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14:paraId="6F7FA6F3" w14:textId="77777777" w:rsidR="00E97FFE" w:rsidRPr="00E824A2" w:rsidRDefault="00E97FFE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E97FFE" w:rsidRPr="00E824A2" w14:paraId="427A9969" w14:textId="77777777" w:rsidTr="00C82612">
        <w:trPr>
          <w:trHeight w:val="795"/>
        </w:trPr>
        <w:tc>
          <w:tcPr>
            <w:tcW w:w="1418" w:type="dxa"/>
          </w:tcPr>
          <w:p w14:paraId="6FE76E6E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C8477C9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14:paraId="20F41D62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017F764" w14:textId="77777777" w:rsidR="00E97FFE" w:rsidRPr="00E824A2" w:rsidRDefault="00E97FFE" w:rsidP="00C82612">
            <w:pPr>
              <w:pStyle w:val="Zwykytekst"/>
              <w:spacing w:before="120" w:line="288" w:lineRule="auto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7FFE" w:rsidRPr="00E824A2" w14:paraId="0BE11791" w14:textId="77777777" w:rsidTr="00C82612">
        <w:trPr>
          <w:trHeight w:val="863"/>
        </w:trPr>
        <w:tc>
          <w:tcPr>
            <w:tcW w:w="1418" w:type="dxa"/>
          </w:tcPr>
          <w:p w14:paraId="745C2210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D93C69D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14:paraId="79371FD1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2CC8A43" w14:textId="77777777" w:rsidR="00E97FFE" w:rsidRPr="00E824A2" w:rsidRDefault="00E97FFE" w:rsidP="00C82612">
            <w:pPr>
              <w:pStyle w:val="Zwykytekst"/>
              <w:spacing w:before="120" w:line="288" w:lineRule="auto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7FFE" w:rsidRPr="00E824A2" w14:paraId="1B2917E3" w14:textId="77777777" w:rsidTr="00C82612">
        <w:trPr>
          <w:trHeight w:val="833"/>
        </w:trPr>
        <w:tc>
          <w:tcPr>
            <w:tcW w:w="1418" w:type="dxa"/>
          </w:tcPr>
          <w:p w14:paraId="5551C661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D3453A0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14:paraId="1B78F98B" w14:textId="77777777" w:rsidR="00E97FFE" w:rsidRPr="00E824A2" w:rsidRDefault="00E97FFE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0B0A09DD" w14:textId="77777777" w:rsidR="00E97FFE" w:rsidRPr="00E824A2" w:rsidRDefault="00E97FFE" w:rsidP="00C82612">
            <w:pPr>
              <w:pStyle w:val="Zwykytekst"/>
              <w:spacing w:before="120" w:line="288" w:lineRule="auto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862693" w14:textId="77777777" w:rsidR="00E97FFE" w:rsidRPr="00E824A2" w:rsidRDefault="00E97FFE" w:rsidP="00E97FF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F829757" w14:textId="77777777" w:rsidR="00E97FFE" w:rsidRPr="00E824A2" w:rsidRDefault="00E97FFE" w:rsidP="00691DB0">
      <w:pPr>
        <w:pStyle w:val="tytu"/>
      </w:pPr>
      <w:r w:rsidRPr="00E824A2">
        <w:t>Uwaga: Załączyć dowody potwierdzające</w:t>
      </w:r>
      <w:r w:rsidR="00093364">
        <w:t>,</w:t>
      </w:r>
      <w:r w:rsidRPr="00E824A2">
        <w:t xml:space="preserve"> że zamówienia wymienione w tabeli zostały wykonane należycie.</w:t>
      </w:r>
    </w:p>
    <w:p w14:paraId="0FF4B874" w14:textId="77777777" w:rsidR="00E97FFE" w:rsidRPr="00E824A2" w:rsidRDefault="00E97FFE" w:rsidP="00E97FFE">
      <w:pPr>
        <w:pStyle w:val="Zwykyteks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A54F76F" w14:textId="77777777" w:rsidR="00E97FFE" w:rsidRPr="00E824A2" w:rsidRDefault="00E97FFE" w:rsidP="00E97FFE">
      <w:pPr>
        <w:pStyle w:val="Zwykyteks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8A52720" w14:textId="77777777" w:rsidR="00E97FFE" w:rsidRPr="00E824A2" w:rsidRDefault="00E97FFE" w:rsidP="00E97FFE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E824A2">
        <w:rPr>
          <w:rFonts w:ascii="Times New Roman" w:hAnsi="Times New Roman" w:cs="Times New Roman"/>
          <w:sz w:val="22"/>
          <w:szCs w:val="22"/>
        </w:rPr>
        <w:t>_______________ dnia __.__.201</w:t>
      </w:r>
      <w:r w:rsidR="00691DB0" w:rsidRPr="00E824A2">
        <w:rPr>
          <w:rFonts w:ascii="Times New Roman" w:hAnsi="Times New Roman" w:cs="Times New Roman"/>
          <w:sz w:val="22"/>
          <w:szCs w:val="22"/>
        </w:rPr>
        <w:t>7</w:t>
      </w:r>
      <w:r w:rsidRPr="00E824A2">
        <w:rPr>
          <w:rFonts w:ascii="Times New Roman" w:hAnsi="Times New Roman" w:cs="Times New Roman"/>
          <w:sz w:val="22"/>
          <w:szCs w:val="22"/>
        </w:rPr>
        <w:t xml:space="preserve"> r.</w:t>
      </w:r>
      <w:r w:rsidRPr="00E824A2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___________________________</w:t>
      </w:r>
    </w:p>
    <w:p w14:paraId="22DAF39C" w14:textId="77777777" w:rsidR="00E97FFE" w:rsidRPr="00E824A2" w:rsidRDefault="00E97FFE" w:rsidP="00E97FFE">
      <w:pPr>
        <w:pStyle w:val="Zwykytekst"/>
        <w:spacing w:before="120" w:line="288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824A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(podpis Wykonawcy/Pełnomocnika)</w:t>
      </w:r>
    </w:p>
    <w:p w14:paraId="47226B8A" w14:textId="30D14AAF" w:rsidR="00315C57" w:rsidRPr="00315C57" w:rsidRDefault="00315C57" w:rsidP="00D11950">
      <w:pPr>
        <w:pStyle w:val="Zwykytekst"/>
        <w:jc w:val="center"/>
        <w:rPr>
          <w:rStyle w:val="FontStyle12"/>
          <w:rFonts w:ascii="Times New Roman" w:hAnsi="Times New Roman" w:cs="Times New Roman"/>
          <w:sz w:val="24"/>
          <w:szCs w:val="24"/>
          <w:lang w:val="pl-PL"/>
        </w:rPr>
      </w:pPr>
    </w:p>
    <w:p w14:paraId="10C7BD54" w14:textId="77777777" w:rsidR="00315C57" w:rsidRPr="00315C57" w:rsidRDefault="00315C57" w:rsidP="00801A8C">
      <w:pPr>
        <w:ind w:left="0"/>
        <w:rPr>
          <w:i/>
          <w:iCs/>
        </w:rPr>
      </w:pPr>
    </w:p>
    <w:sectPr w:rsidR="00315C57" w:rsidRPr="00315C57" w:rsidSect="00CA3477">
      <w:headerReference w:type="default" r:id="rId8"/>
      <w:footerReference w:type="default" r:id="rId9"/>
      <w:pgSz w:w="11906" w:h="16838" w:code="9"/>
      <w:pgMar w:top="16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D0A4" w14:textId="77777777" w:rsidR="00A407B5" w:rsidRDefault="00A407B5">
      <w:r>
        <w:separator/>
      </w:r>
    </w:p>
  </w:endnote>
  <w:endnote w:type="continuationSeparator" w:id="0">
    <w:p w14:paraId="30DC89BC" w14:textId="77777777" w:rsidR="00A407B5" w:rsidRDefault="00A407B5">
      <w:r>
        <w:continuationSeparator/>
      </w:r>
    </w:p>
  </w:endnote>
  <w:endnote w:type="continuationNotice" w:id="1">
    <w:p w14:paraId="73F0947C" w14:textId="77777777" w:rsidR="00A407B5" w:rsidRDefault="00A40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7605" w14:textId="7F26FB0E" w:rsidR="005F08B9" w:rsidRPr="00D12156" w:rsidRDefault="005F08B9" w:rsidP="00756DDF">
    <w:pPr>
      <w:pStyle w:val="Stopka"/>
      <w:pBdr>
        <w:top w:val="single" w:sz="4" w:space="1" w:color="auto"/>
      </w:pBdr>
      <w:tabs>
        <w:tab w:val="clear" w:pos="4536"/>
        <w:tab w:val="left" w:pos="4253"/>
      </w:tabs>
      <w:ind w:left="0"/>
      <w:rPr>
        <w:sz w:val="20"/>
      </w:rPr>
    </w:pPr>
    <w:r>
      <w:rPr>
        <w:sz w:val="20"/>
      </w:rPr>
      <w:t>Cz. I – Instrukcja dla Wykonawców</w:t>
    </w:r>
    <w:r w:rsidRPr="00D12156">
      <w:rPr>
        <w:sz w:val="20"/>
      </w:rPr>
      <w:tab/>
    </w:r>
    <w:r w:rsidR="00FA1F61">
      <w:rPr>
        <w:sz w:val="20"/>
      </w:rPr>
      <w:t>Grudzień</w:t>
    </w:r>
    <w:r>
      <w:rPr>
        <w:sz w:val="20"/>
      </w:rPr>
      <w:t xml:space="preserve"> 2017</w:t>
    </w:r>
    <w:r w:rsidRPr="00D12156">
      <w:rPr>
        <w:sz w:val="20"/>
      </w:rPr>
      <w:tab/>
    </w:r>
    <w:r w:rsidRPr="00D12156">
      <w:rPr>
        <w:rStyle w:val="Numerstrony"/>
        <w:sz w:val="20"/>
      </w:rPr>
      <w:t xml:space="preserve">Strona </w:t>
    </w:r>
    <w:r>
      <w:rPr>
        <w:rStyle w:val="Numerstrony"/>
        <w:sz w:val="20"/>
      </w:rPr>
      <w:fldChar w:fldCharType="begin"/>
    </w:r>
    <w:r w:rsidRPr="00D12156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C072FD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 w:rsidRPr="00D12156">
      <w:rPr>
        <w:rStyle w:val="Numerstrony"/>
        <w:sz w:val="20"/>
      </w:rPr>
      <w:t xml:space="preserve"> z </w:t>
    </w:r>
    <w:r>
      <w:rPr>
        <w:rStyle w:val="Numerstrony"/>
        <w:sz w:val="20"/>
      </w:rPr>
      <w:fldChar w:fldCharType="begin"/>
    </w:r>
    <w:r w:rsidRPr="00D12156">
      <w:rPr>
        <w:rStyle w:val="Numerstrony"/>
        <w:sz w:val="20"/>
      </w:rPr>
      <w:instrText xml:space="preserve"> NUMPAGES </w:instrText>
    </w:r>
    <w:r>
      <w:rPr>
        <w:rStyle w:val="Numerstrony"/>
        <w:sz w:val="20"/>
      </w:rPr>
      <w:fldChar w:fldCharType="separate"/>
    </w:r>
    <w:r w:rsidR="00C072FD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4D32" w14:textId="77777777" w:rsidR="00A407B5" w:rsidRDefault="00A407B5">
      <w:r>
        <w:separator/>
      </w:r>
    </w:p>
  </w:footnote>
  <w:footnote w:type="continuationSeparator" w:id="0">
    <w:p w14:paraId="61E4AA94" w14:textId="77777777" w:rsidR="00A407B5" w:rsidRDefault="00A407B5">
      <w:r>
        <w:continuationSeparator/>
      </w:r>
    </w:p>
  </w:footnote>
  <w:footnote w:type="continuationNotice" w:id="1">
    <w:p w14:paraId="30713445" w14:textId="77777777" w:rsidR="00A407B5" w:rsidRDefault="00A407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464"/>
    </w:tblGrid>
    <w:tr w:rsidR="005F08B9" w:rsidRPr="00D12156" w14:paraId="7F28F7DD" w14:textId="77777777" w:rsidTr="00756DDF">
      <w:trPr>
        <w:cantSplit/>
        <w:trHeight w:val="842"/>
        <w:jc w:val="center"/>
      </w:trPr>
      <w:tc>
        <w:tcPr>
          <w:tcW w:w="9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37C57F" w14:textId="77777777" w:rsidR="005F08B9" w:rsidRPr="00D12156" w:rsidRDefault="005F08B9" w:rsidP="00756DDF">
          <w:pPr>
            <w:pStyle w:val="Tekstpodstawowywcity3"/>
            <w:spacing w:before="120" w:line="288" w:lineRule="auto"/>
            <w:ind w:left="0"/>
            <w:jc w:val="center"/>
            <w:rPr>
              <w:bCs/>
              <w:sz w:val="20"/>
              <w:szCs w:val="20"/>
            </w:rPr>
          </w:pPr>
          <w:r w:rsidRPr="00D12156">
            <w:rPr>
              <w:bCs/>
              <w:sz w:val="20"/>
              <w:szCs w:val="20"/>
            </w:rPr>
            <w:t>SPECYFIKACJA ISTOTNYCH WARUNKÓW ZAMÓWIENIA</w:t>
          </w:r>
        </w:p>
        <w:p w14:paraId="0CA05D53" w14:textId="77777777" w:rsidR="005F08B9" w:rsidRPr="00D12156" w:rsidRDefault="005F08B9" w:rsidP="00D676F9">
          <w:pPr>
            <w:pStyle w:val="Tekstpodstawowywcity3"/>
            <w:spacing w:before="120" w:line="288" w:lineRule="auto"/>
            <w:ind w:left="0"/>
            <w:jc w:val="center"/>
            <w:rPr>
              <w:bCs/>
              <w:sz w:val="20"/>
              <w:szCs w:val="20"/>
            </w:rPr>
          </w:pPr>
          <w:r w:rsidRPr="00D676F9">
            <w:rPr>
              <w:bCs/>
              <w:sz w:val="20"/>
              <w:szCs w:val="20"/>
            </w:rPr>
            <w:t>Projekt Budowlan</w:t>
          </w:r>
          <w:r>
            <w:rPr>
              <w:bCs/>
              <w:sz w:val="20"/>
              <w:szCs w:val="20"/>
            </w:rPr>
            <w:t xml:space="preserve">y </w:t>
          </w:r>
          <w:r w:rsidRPr="00D676F9">
            <w:rPr>
              <w:bCs/>
              <w:sz w:val="20"/>
              <w:szCs w:val="20"/>
            </w:rPr>
            <w:t>nowej Elektrociepłowni zlokalizowanej przy ulicy Lubelskiej w Olsztynie</w:t>
          </w:r>
        </w:p>
      </w:tc>
    </w:tr>
  </w:tbl>
  <w:p w14:paraId="61B9DAC2" w14:textId="77777777" w:rsidR="005F08B9" w:rsidRPr="00D12156" w:rsidRDefault="005F08B9" w:rsidP="00756DD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CEC0A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C025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D27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4294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E8EA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C027A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ECEB0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109C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C89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218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7EAA"/>
    <w:multiLevelType w:val="hybridMultilevel"/>
    <w:tmpl w:val="18B8B66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0CD73E26"/>
    <w:multiLevelType w:val="hybridMultilevel"/>
    <w:tmpl w:val="1452E10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12236B19"/>
    <w:multiLevelType w:val="hybridMultilevel"/>
    <w:tmpl w:val="1452E10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1A474573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1B4B398A"/>
    <w:multiLevelType w:val="hybridMultilevel"/>
    <w:tmpl w:val="A26EEC2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1DC40F90"/>
    <w:multiLevelType w:val="hybridMultilevel"/>
    <w:tmpl w:val="64EC2D0E"/>
    <w:lvl w:ilvl="0" w:tplc="F1500BC8">
      <w:start w:val="1"/>
      <w:numFmt w:val="bullet"/>
      <w:lvlText w:val="-"/>
      <w:lvlJc w:val="left"/>
      <w:pPr>
        <w:ind w:left="278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6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5236B9A"/>
    <w:multiLevelType w:val="hybridMultilevel"/>
    <w:tmpl w:val="8A869F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899382A"/>
    <w:multiLevelType w:val="hybridMultilevel"/>
    <w:tmpl w:val="DB32CC6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2A401097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 w15:restartNumberingAfterBreak="0">
    <w:nsid w:val="305A25CC"/>
    <w:multiLevelType w:val="hybridMultilevel"/>
    <w:tmpl w:val="938A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77B60"/>
    <w:multiLevelType w:val="hybridMultilevel"/>
    <w:tmpl w:val="31642E68"/>
    <w:lvl w:ilvl="0" w:tplc="9790F9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173D4"/>
    <w:multiLevelType w:val="hybridMultilevel"/>
    <w:tmpl w:val="E63079AE"/>
    <w:lvl w:ilvl="0" w:tplc="9384A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C07F6"/>
    <w:multiLevelType w:val="hybridMultilevel"/>
    <w:tmpl w:val="87AE84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370E5F5C"/>
    <w:multiLevelType w:val="hybridMultilevel"/>
    <w:tmpl w:val="9190C572"/>
    <w:lvl w:ilvl="0" w:tplc="2AC8A936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372C41BA"/>
    <w:multiLevelType w:val="hybridMultilevel"/>
    <w:tmpl w:val="87AE84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3FB40C1A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 w15:restartNumberingAfterBreak="0">
    <w:nsid w:val="49DA67AD"/>
    <w:multiLevelType w:val="hybridMultilevel"/>
    <w:tmpl w:val="87AE84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 w15:restartNumberingAfterBreak="0">
    <w:nsid w:val="4F9E2306"/>
    <w:multiLevelType w:val="hybridMultilevel"/>
    <w:tmpl w:val="9190C572"/>
    <w:lvl w:ilvl="0" w:tplc="2AC8A936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 w15:restartNumberingAfterBreak="0">
    <w:nsid w:val="508A109B"/>
    <w:multiLevelType w:val="hybridMultilevel"/>
    <w:tmpl w:val="6142952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3B6196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 w15:restartNumberingAfterBreak="0">
    <w:nsid w:val="57DA0412"/>
    <w:multiLevelType w:val="hybridMultilevel"/>
    <w:tmpl w:val="C0225AA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5A413469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5F8246F8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62715A0A"/>
    <w:multiLevelType w:val="hybridMultilevel"/>
    <w:tmpl w:val="87AE84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68BF41D7"/>
    <w:multiLevelType w:val="hybridMultilevel"/>
    <w:tmpl w:val="9190C572"/>
    <w:lvl w:ilvl="0" w:tplc="2AC8A936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BAC060F"/>
    <w:multiLevelType w:val="hybridMultilevel"/>
    <w:tmpl w:val="5E0A0156"/>
    <w:lvl w:ilvl="0" w:tplc="04150015">
      <w:start w:val="1"/>
      <w:numFmt w:val="upp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6D7A32B4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8" w15:restartNumberingAfterBreak="0">
    <w:nsid w:val="6EA91515"/>
    <w:multiLevelType w:val="hybridMultilevel"/>
    <w:tmpl w:val="EA9CFC7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714A69B4"/>
    <w:multiLevelType w:val="multilevel"/>
    <w:tmpl w:val="A3988ED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4C61675"/>
    <w:multiLevelType w:val="hybridMultilevel"/>
    <w:tmpl w:val="5464F196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7415796"/>
    <w:multiLevelType w:val="multilevel"/>
    <w:tmpl w:val="CBD8A14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AAD17D6"/>
    <w:multiLevelType w:val="hybridMultilevel"/>
    <w:tmpl w:val="1452E10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7C60406E"/>
    <w:multiLevelType w:val="singleLevel"/>
    <w:tmpl w:val="E92A9722"/>
    <w:lvl w:ilvl="0">
      <w:start w:val="3"/>
      <w:numFmt w:val="decimal"/>
      <w:lvlText w:val="%1."/>
      <w:legacy w:legacy="1" w:legacySpace="0" w:legacyIndent="346"/>
      <w:lvlJc w:val="left"/>
      <w:rPr>
        <w:rFonts w:ascii="Arial Narrow" w:hAnsi="Arial Narrow" w:hint="default"/>
      </w:rPr>
    </w:lvl>
  </w:abstractNum>
  <w:abstractNum w:abstractNumId="44" w15:restartNumberingAfterBreak="0">
    <w:nsid w:val="7E9024C8"/>
    <w:multiLevelType w:val="hybridMultilevel"/>
    <w:tmpl w:val="9190C572"/>
    <w:lvl w:ilvl="0" w:tplc="2AC8A936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39"/>
  </w:num>
  <w:num w:numId="2">
    <w:abstractNumId w:val="41"/>
  </w:num>
  <w:num w:numId="3">
    <w:abstractNumId w:val="26"/>
  </w:num>
  <w:num w:numId="4">
    <w:abstractNumId w:val="19"/>
  </w:num>
  <w:num w:numId="5">
    <w:abstractNumId w:val="11"/>
  </w:num>
  <w:num w:numId="6">
    <w:abstractNumId w:val="33"/>
  </w:num>
  <w:num w:numId="7">
    <w:abstractNumId w:val="13"/>
  </w:num>
  <w:num w:numId="8">
    <w:abstractNumId w:val="37"/>
  </w:num>
  <w:num w:numId="9">
    <w:abstractNumId w:val="12"/>
  </w:num>
  <w:num w:numId="10">
    <w:abstractNumId w:val="30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15"/>
  </w:num>
  <w:num w:numId="16">
    <w:abstractNumId w:val="35"/>
  </w:num>
  <w:num w:numId="17">
    <w:abstractNumId w:val="18"/>
  </w:num>
  <w:num w:numId="18">
    <w:abstractNumId w:val="25"/>
  </w:num>
  <w:num w:numId="19">
    <w:abstractNumId w:val="44"/>
  </w:num>
  <w:num w:numId="20">
    <w:abstractNumId w:val="24"/>
  </w:num>
  <w:num w:numId="21">
    <w:abstractNumId w:val="36"/>
  </w:num>
  <w:num w:numId="22">
    <w:abstractNumId w:val="31"/>
  </w:num>
  <w:num w:numId="23">
    <w:abstractNumId w:val="38"/>
  </w:num>
  <w:num w:numId="24">
    <w:abstractNumId w:val="17"/>
  </w:num>
  <w:num w:numId="25">
    <w:abstractNumId w:val="14"/>
  </w:num>
  <w:num w:numId="26">
    <w:abstractNumId w:val="27"/>
  </w:num>
  <w:num w:numId="27">
    <w:abstractNumId w:val="28"/>
  </w:num>
  <w:num w:numId="28">
    <w:abstractNumId w:val="41"/>
  </w:num>
  <w:num w:numId="29">
    <w:abstractNumId w:val="42"/>
  </w:num>
  <w:num w:numId="30">
    <w:abstractNumId w:val="34"/>
  </w:num>
  <w:num w:numId="31">
    <w:abstractNumId w:val="23"/>
  </w:num>
  <w:num w:numId="32">
    <w:abstractNumId w:val="1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</w:num>
  <w:num w:numId="45">
    <w:abstractNumId w:val="41"/>
  </w:num>
  <w:num w:numId="46">
    <w:abstractNumId w:val="43"/>
  </w:num>
  <w:num w:numId="47">
    <w:abstractNumId w:val="21"/>
  </w:num>
  <w:num w:numId="48">
    <w:abstractNumId w:val="29"/>
  </w:num>
  <w:num w:numId="4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76"/>
    <w:rsid w:val="0000189E"/>
    <w:rsid w:val="0000297A"/>
    <w:rsid w:val="00003297"/>
    <w:rsid w:val="00005159"/>
    <w:rsid w:val="00005D21"/>
    <w:rsid w:val="00011A7A"/>
    <w:rsid w:val="00011B15"/>
    <w:rsid w:val="00011DD1"/>
    <w:rsid w:val="00015C9B"/>
    <w:rsid w:val="0001739E"/>
    <w:rsid w:val="00017C53"/>
    <w:rsid w:val="000204AC"/>
    <w:rsid w:val="000225A0"/>
    <w:rsid w:val="00026309"/>
    <w:rsid w:val="0003071E"/>
    <w:rsid w:val="00031695"/>
    <w:rsid w:val="0003543E"/>
    <w:rsid w:val="00035C85"/>
    <w:rsid w:val="000367C9"/>
    <w:rsid w:val="00037647"/>
    <w:rsid w:val="00040A89"/>
    <w:rsid w:val="00040AC8"/>
    <w:rsid w:val="000442BA"/>
    <w:rsid w:val="00046538"/>
    <w:rsid w:val="00047B1D"/>
    <w:rsid w:val="0005151C"/>
    <w:rsid w:val="00055700"/>
    <w:rsid w:val="0005595B"/>
    <w:rsid w:val="00055D5B"/>
    <w:rsid w:val="00056B99"/>
    <w:rsid w:val="00056EB3"/>
    <w:rsid w:val="000612CF"/>
    <w:rsid w:val="00062BA7"/>
    <w:rsid w:val="000646DB"/>
    <w:rsid w:val="00064982"/>
    <w:rsid w:val="00070175"/>
    <w:rsid w:val="000704BD"/>
    <w:rsid w:val="00071436"/>
    <w:rsid w:val="000715E7"/>
    <w:rsid w:val="00073C39"/>
    <w:rsid w:val="00080103"/>
    <w:rsid w:val="00082263"/>
    <w:rsid w:val="00083A3A"/>
    <w:rsid w:val="00083A65"/>
    <w:rsid w:val="00083AE8"/>
    <w:rsid w:val="000842BD"/>
    <w:rsid w:val="00084AFF"/>
    <w:rsid w:val="00086D21"/>
    <w:rsid w:val="00087F1F"/>
    <w:rsid w:val="000924B1"/>
    <w:rsid w:val="00092655"/>
    <w:rsid w:val="00093364"/>
    <w:rsid w:val="000A1065"/>
    <w:rsid w:val="000A1482"/>
    <w:rsid w:val="000A23AD"/>
    <w:rsid w:val="000A5A19"/>
    <w:rsid w:val="000A6064"/>
    <w:rsid w:val="000B5D53"/>
    <w:rsid w:val="000B69AC"/>
    <w:rsid w:val="000C0A37"/>
    <w:rsid w:val="000C15B5"/>
    <w:rsid w:val="000C21DD"/>
    <w:rsid w:val="000C42D1"/>
    <w:rsid w:val="000C4575"/>
    <w:rsid w:val="000C6979"/>
    <w:rsid w:val="000D0E4B"/>
    <w:rsid w:val="000E1898"/>
    <w:rsid w:val="000E2081"/>
    <w:rsid w:val="000E27D8"/>
    <w:rsid w:val="000E594E"/>
    <w:rsid w:val="000E6B50"/>
    <w:rsid w:val="000F534C"/>
    <w:rsid w:val="000F7727"/>
    <w:rsid w:val="0010110F"/>
    <w:rsid w:val="00101BF1"/>
    <w:rsid w:val="00110E78"/>
    <w:rsid w:val="00112FF0"/>
    <w:rsid w:val="0011702A"/>
    <w:rsid w:val="00117921"/>
    <w:rsid w:val="00120BB4"/>
    <w:rsid w:val="001264D2"/>
    <w:rsid w:val="00126684"/>
    <w:rsid w:val="00126AD1"/>
    <w:rsid w:val="00130208"/>
    <w:rsid w:val="00130608"/>
    <w:rsid w:val="0014072B"/>
    <w:rsid w:val="0014087D"/>
    <w:rsid w:val="0014364A"/>
    <w:rsid w:val="001436BB"/>
    <w:rsid w:val="001448BB"/>
    <w:rsid w:val="001463DD"/>
    <w:rsid w:val="001469CF"/>
    <w:rsid w:val="0015213A"/>
    <w:rsid w:val="001559F8"/>
    <w:rsid w:val="0016048A"/>
    <w:rsid w:val="00160CC0"/>
    <w:rsid w:val="00163571"/>
    <w:rsid w:val="00165246"/>
    <w:rsid w:val="00165391"/>
    <w:rsid w:val="0016635B"/>
    <w:rsid w:val="001705D9"/>
    <w:rsid w:val="00171579"/>
    <w:rsid w:val="001816FC"/>
    <w:rsid w:val="00184669"/>
    <w:rsid w:val="0018725D"/>
    <w:rsid w:val="00187BBE"/>
    <w:rsid w:val="00192B5E"/>
    <w:rsid w:val="00194681"/>
    <w:rsid w:val="00197561"/>
    <w:rsid w:val="001A0158"/>
    <w:rsid w:val="001A490F"/>
    <w:rsid w:val="001A6AF2"/>
    <w:rsid w:val="001A7BA2"/>
    <w:rsid w:val="001B122C"/>
    <w:rsid w:val="001B3ED3"/>
    <w:rsid w:val="001B69D4"/>
    <w:rsid w:val="001C1167"/>
    <w:rsid w:val="001C22E6"/>
    <w:rsid w:val="001C357C"/>
    <w:rsid w:val="001C4FF3"/>
    <w:rsid w:val="001C6A0D"/>
    <w:rsid w:val="001C7D6D"/>
    <w:rsid w:val="001D0193"/>
    <w:rsid w:val="001D2453"/>
    <w:rsid w:val="001D7934"/>
    <w:rsid w:val="001E0352"/>
    <w:rsid w:val="001E3B45"/>
    <w:rsid w:val="001E57AE"/>
    <w:rsid w:val="001E5B34"/>
    <w:rsid w:val="001E71E2"/>
    <w:rsid w:val="001F1895"/>
    <w:rsid w:val="0020012C"/>
    <w:rsid w:val="00201C43"/>
    <w:rsid w:val="00203E13"/>
    <w:rsid w:val="0020467D"/>
    <w:rsid w:val="00205096"/>
    <w:rsid w:val="00206A9E"/>
    <w:rsid w:val="00217829"/>
    <w:rsid w:val="00221D55"/>
    <w:rsid w:val="00222E3D"/>
    <w:rsid w:val="00223055"/>
    <w:rsid w:val="00224547"/>
    <w:rsid w:val="00226A3C"/>
    <w:rsid w:val="0022773E"/>
    <w:rsid w:val="00231035"/>
    <w:rsid w:val="0023341F"/>
    <w:rsid w:val="00236788"/>
    <w:rsid w:val="00237100"/>
    <w:rsid w:val="00250B92"/>
    <w:rsid w:val="002521B5"/>
    <w:rsid w:val="002536C5"/>
    <w:rsid w:val="00257D4A"/>
    <w:rsid w:val="00260C25"/>
    <w:rsid w:val="00263AE8"/>
    <w:rsid w:val="00264E6C"/>
    <w:rsid w:val="00264EBA"/>
    <w:rsid w:val="00265EE7"/>
    <w:rsid w:val="002726C3"/>
    <w:rsid w:val="00276FD3"/>
    <w:rsid w:val="00283124"/>
    <w:rsid w:val="00283EDD"/>
    <w:rsid w:val="00286E9A"/>
    <w:rsid w:val="002916B2"/>
    <w:rsid w:val="00291724"/>
    <w:rsid w:val="002928AE"/>
    <w:rsid w:val="00293622"/>
    <w:rsid w:val="00295B0C"/>
    <w:rsid w:val="0029617D"/>
    <w:rsid w:val="00297663"/>
    <w:rsid w:val="002A224A"/>
    <w:rsid w:val="002A48D5"/>
    <w:rsid w:val="002A6E27"/>
    <w:rsid w:val="002B4E18"/>
    <w:rsid w:val="002B7926"/>
    <w:rsid w:val="002C30E0"/>
    <w:rsid w:val="002C3AF1"/>
    <w:rsid w:val="002C554E"/>
    <w:rsid w:val="002C589E"/>
    <w:rsid w:val="002C5DB2"/>
    <w:rsid w:val="002D01B9"/>
    <w:rsid w:val="002D4C87"/>
    <w:rsid w:val="002D6A42"/>
    <w:rsid w:val="002D7966"/>
    <w:rsid w:val="002E18BC"/>
    <w:rsid w:val="002E21D9"/>
    <w:rsid w:val="002E3998"/>
    <w:rsid w:val="002E4EC5"/>
    <w:rsid w:val="002E5B87"/>
    <w:rsid w:val="002E6D9E"/>
    <w:rsid w:val="002F10DA"/>
    <w:rsid w:val="002F19B6"/>
    <w:rsid w:val="002F2E75"/>
    <w:rsid w:val="002F36FC"/>
    <w:rsid w:val="002F4727"/>
    <w:rsid w:val="003012EA"/>
    <w:rsid w:val="00302CED"/>
    <w:rsid w:val="00303F5C"/>
    <w:rsid w:val="00307FB9"/>
    <w:rsid w:val="00315C57"/>
    <w:rsid w:val="00317A9D"/>
    <w:rsid w:val="00321646"/>
    <w:rsid w:val="00321E21"/>
    <w:rsid w:val="003246A1"/>
    <w:rsid w:val="00325366"/>
    <w:rsid w:val="00327C9E"/>
    <w:rsid w:val="00327CAB"/>
    <w:rsid w:val="003318C6"/>
    <w:rsid w:val="00331D5D"/>
    <w:rsid w:val="00331FF9"/>
    <w:rsid w:val="00332056"/>
    <w:rsid w:val="0033257E"/>
    <w:rsid w:val="00332DCB"/>
    <w:rsid w:val="00333760"/>
    <w:rsid w:val="00334301"/>
    <w:rsid w:val="003356AF"/>
    <w:rsid w:val="00335D6C"/>
    <w:rsid w:val="00343CD4"/>
    <w:rsid w:val="00346102"/>
    <w:rsid w:val="003477B3"/>
    <w:rsid w:val="00347AAD"/>
    <w:rsid w:val="00347B56"/>
    <w:rsid w:val="00351EFA"/>
    <w:rsid w:val="00355D4F"/>
    <w:rsid w:val="00355D52"/>
    <w:rsid w:val="00360868"/>
    <w:rsid w:val="00364688"/>
    <w:rsid w:val="0036512E"/>
    <w:rsid w:val="00366C79"/>
    <w:rsid w:val="00371F79"/>
    <w:rsid w:val="00373C76"/>
    <w:rsid w:val="0037591C"/>
    <w:rsid w:val="0037725B"/>
    <w:rsid w:val="0037736E"/>
    <w:rsid w:val="00382B8F"/>
    <w:rsid w:val="00383A99"/>
    <w:rsid w:val="0038446B"/>
    <w:rsid w:val="00385FA4"/>
    <w:rsid w:val="00390DDD"/>
    <w:rsid w:val="0039194A"/>
    <w:rsid w:val="00392994"/>
    <w:rsid w:val="00392B7B"/>
    <w:rsid w:val="003948B3"/>
    <w:rsid w:val="00394F89"/>
    <w:rsid w:val="0039587B"/>
    <w:rsid w:val="00397266"/>
    <w:rsid w:val="003A5B00"/>
    <w:rsid w:val="003A619B"/>
    <w:rsid w:val="003B1E84"/>
    <w:rsid w:val="003B1FDC"/>
    <w:rsid w:val="003B3B02"/>
    <w:rsid w:val="003B6FE4"/>
    <w:rsid w:val="003C1710"/>
    <w:rsid w:val="003C1751"/>
    <w:rsid w:val="003C1FF1"/>
    <w:rsid w:val="003C4F55"/>
    <w:rsid w:val="003C598F"/>
    <w:rsid w:val="003D6CBF"/>
    <w:rsid w:val="003D6F85"/>
    <w:rsid w:val="003D7D51"/>
    <w:rsid w:val="003D7E8E"/>
    <w:rsid w:val="003E1B50"/>
    <w:rsid w:val="003E4F34"/>
    <w:rsid w:val="003E53A3"/>
    <w:rsid w:val="003E6257"/>
    <w:rsid w:val="003E7996"/>
    <w:rsid w:val="003F053B"/>
    <w:rsid w:val="003F0C00"/>
    <w:rsid w:val="003F2440"/>
    <w:rsid w:val="003F33B9"/>
    <w:rsid w:val="003F3A94"/>
    <w:rsid w:val="003F410A"/>
    <w:rsid w:val="00403A99"/>
    <w:rsid w:val="00406A17"/>
    <w:rsid w:val="00410820"/>
    <w:rsid w:val="00412554"/>
    <w:rsid w:val="0041482E"/>
    <w:rsid w:val="004154B0"/>
    <w:rsid w:val="00417946"/>
    <w:rsid w:val="0042458B"/>
    <w:rsid w:val="004251F5"/>
    <w:rsid w:val="0042537E"/>
    <w:rsid w:val="00425544"/>
    <w:rsid w:val="004256EA"/>
    <w:rsid w:val="004320AB"/>
    <w:rsid w:val="00432288"/>
    <w:rsid w:val="004322B1"/>
    <w:rsid w:val="004330FB"/>
    <w:rsid w:val="00433AA9"/>
    <w:rsid w:val="00441915"/>
    <w:rsid w:val="00444FB1"/>
    <w:rsid w:val="00447DC9"/>
    <w:rsid w:val="00447E4A"/>
    <w:rsid w:val="00450B09"/>
    <w:rsid w:val="0045277D"/>
    <w:rsid w:val="004619B2"/>
    <w:rsid w:val="00464DC2"/>
    <w:rsid w:val="00465489"/>
    <w:rsid w:val="004703B0"/>
    <w:rsid w:val="004721BC"/>
    <w:rsid w:val="00473534"/>
    <w:rsid w:val="0047423D"/>
    <w:rsid w:val="004747A1"/>
    <w:rsid w:val="00482A80"/>
    <w:rsid w:val="0048453D"/>
    <w:rsid w:val="004850D7"/>
    <w:rsid w:val="00492495"/>
    <w:rsid w:val="0049666A"/>
    <w:rsid w:val="00496824"/>
    <w:rsid w:val="004A3E35"/>
    <w:rsid w:val="004A5705"/>
    <w:rsid w:val="004B00EE"/>
    <w:rsid w:val="004B41FE"/>
    <w:rsid w:val="004C1842"/>
    <w:rsid w:val="004C2020"/>
    <w:rsid w:val="004C2126"/>
    <w:rsid w:val="004C3820"/>
    <w:rsid w:val="004C7C24"/>
    <w:rsid w:val="004D0FC2"/>
    <w:rsid w:val="004D454F"/>
    <w:rsid w:val="004D4976"/>
    <w:rsid w:val="004E048F"/>
    <w:rsid w:val="004E15B1"/>
    <w:rsid w:val="004E4C78"/>
    <w:rsid w:val="004E65B6"/>
    <w:rsid w:val="004E77B1"/>
    <w:rsid w:val="004F157B"/>
    <w:rsid w:val="004F2E8F"/>
    <w:rsid w:val="004F41D8"/>
    <w:rsid w:val="00500B1B"/>
    <w:rsid w:val="00500E9D"/>
    <w:rsid w:val="00503DC0"/>
    <w:rsid w:val="00511958"/>
    <w:rsid w:val="00516269"/>
    <w:rsid w:val="00516D7B"/>
    <w:rsid w:val="00516F5E"/>
    <w:rsid w:val="00521B56"/>
    <w:rsid w:val="0052262D"/>
    <w:rsid w:val="005230BF"/>
    <w:rsid w:val="00527637"/>
    <w:rsid w:val="005278D0"/>
    <w:rsid w:val="00530C23"/>
    <w:rsid w:val="00531A41"/>
    <w:rsid w:val="005321E2"/>
    <w:rsid w:val="005340CE"/>
    <w:rsid w:val="005355AA"/>
    <w:rsid w:val="00536458"/>
    <w:rsid w:val="005371CC"/>
    <w:rsid w:val="005375BA"/>
    <w:rsid w:val="00540C65"/>
    <w:rsid w:val="00542B76"/>
    <w:rsid w:val="00543538"/>
    <w:rsid w:val="005522D9"/>
    <w:rsid w:val="00564C2D"/>
    <w:rsid w:val="00570722"/>
    <w:rsid w:val="00570E20"/>
    <w:rsid w:val="00572C7D"/>
    <w:rsid w:val="005741ED"/>
    <w:rsid w:val="005749A6"/>
    <w:rsid w:val="00574ED9"/>
    <w:rsid w:val="005754C6"/>
    <w:rsid w:val="005761C2"/>
    <w:rsid w:val="00577977"/>
    <w:rsid w:val="0058327B"/>
    <w:rsid w:val="00583E28"/>
    <w:rsid w:val="00584D5A"/>
    <w:rsid w:val="0058501A"/>
    <w:rsid w:val="0059273A"/>
    <w:rsid w:val="0059685A"/>
    <w:rsid w:val="00597122"/>
    <w:rsid w:val="0059735D"/>
    <w:rsid w:val="005979F0"/>
    <w:rsid w:val="005A1930"/>
    <w:rsid w:val="005A4D4E"/>
    <w:rsid w:val="005A599D"/>
    <w:rsid w:val="005A62AA"/>
    <w:rsid w:val="005B3043"/>
    <w:rsid w:val="005B7994"/>
    <w:rsid w:val="005C615D"/>
    <w:rsid w:val="005D07D1"/>
    <w:rsid w:val="005D18F1"/>
    <w:rsid w:val="005D5658"/>
    <w:rsid w:val="005D5976"/>
    <w:rsid w:val="005D6990"/>
    <w:rsid w:val="005E06FE"/>
    <w:rsid w:val="005E4048"/>
    <w:rsid w:val="005F08B9"/>
    <w:rsid w:val="005F0D05"/>
    <w:rsid w:val="005F16F3"/>
    <w:rsid w:val="005F459F"/>
    <w:rsid w:val="005F56CE"/>
    <w:rsid w:val="005F7BD1"/>
    <w:rsid w:val="006003E6"/>
    <w:rsid w:val="0060158F"/>
    <w:rsid w:val="006033AB"/>
    <w:rsid w:val="00603519"/>
    <w:rsid w:val="006053E1"/>
    <w:rsid w:val="00614A89"/>
    <w:rsid w:val="0061528C"/>
    <w:rsid w:val="00622224"/>
    <w:rsid w:val="00622F4B"/>
    <w:rsid w:val="00623AE2"/>
    <w:rsid w:val="00623C61"/>
    <w:rsid w:val="00627FA5"/>
    <w:rsid w:val="00630D50"/>
    <w:rsid w:val="006324AD"/>
    <w:rsid w:val="0063261E"/>
    <w:rsid w:val="00633B03"/>
    <w:rsid w:val="00634C3F"/>
    <w:rsid w:val="00636544"/>
    <w:rsid w:val="00640B6F"/>
    <w:rsid w:val="006454C1"/>
    <w:rsid w:val="00645B8F"/>
    <w:rsid w:val="006460E1"/>
    <w:rsid w:val="006507AA"/>
    <w:rsid w:val="006520E2"/>
    <w:rsid w:val="006523CA"/>
    <w:rsid w:val="006528BF"/>
    <w:rsid w:val="00652F7D"/>
    <w:rsid w:val="006530F4"/>
    <w:rsid w:val="00657D1E"/>
    <w:rsid w:val="00657E44"/>
    <w:rsid w:val="0066112F"/>
    <w:rsid w:val="00664D1E"/>
    <w:rsid w:val="00665B4F"/>
    <w:rsid w:val="006661A3"/>
    <w:rsid w:val="0066667C"/>
    <w:rsid w:val="006712B8"/>
    <w:rsid w:val="00672893"/>
    <w:rsid w:val="006746CF"/>
    <w:rsid w:val="00675D48"/>
    <w:rsid w:val="00691DB0"/>
    <w:rsid w:val="00693006"/>
    <w:rsid w:val="00694CCC"/>
    <w:rsid w:val="0069560B"/>
    <w:rsid w:val="00695D01"/>
    <w:rsid w:val="00695D39"/>
    <w:rsid w:val="00697E07"/>
    <w:rsid w:val="006A48B6"/>
    <w:rsid w:val="006A6068"/>
    <w:rsid w:val="006A75D5"/>
    <w:rsid w:val="006A7E15"/>
    <w:rsid w:val="006B5066"/>
    <w:rsid w:val="006B64CE"/>
    <w:rsid w:val="006C337A"/>
    <w:rsid w:val="006D10FE"/>
    <w:rsid w:val="006D18F2"/>
    <w:rsid w:val="006D3A34"/>
    <w:rsid w:val="006D4239"/>
    <w:rsid w:val="006D509B"/>
    <w:rsid w:val="006D55AE"/>
    <w:rsid w:val="006D5C20"/>
    <w:rsid w:val="006D64E5"/>
    <w:rsid w:val="006E26C5"/>
    <w:rsid w:val="006E3BA5"/>
    <w:rsid w:val="006E3E2E"/>
    <w:rsid w:val="006E611F"/>
    <w:rsid w:val="006E619B"/>
    <w:rsid w:val="006E6477"/>
    <w:rsid w:val="006E6F1C"/>
    <w:rsid w:val="006F13C2"/>
    <w:rsid w:val="006F1DBC"/>
    <w:rsid w:val="006F519E"/>
    <w:rsid w:val="006F6892"/>
    <w:rsid w:val="00700875"/>
    <w:rsid w:val="007031FE"/>
    <w:rsid w:val="00704C58"/>
    <w:rsid w:val="00707B6B"/>
    <w:rsid w:val="00707D38"/>
    <w:rsid w:val="00711A7A"/>
    <w:rsid w:val="00721B68"/>
    <w:rsid w:val="007222B7"/>
    <w:rsid w:val="00724127"/>
    <w:rsid w:val="00726E08"/>
    <w:rsid w:val="00731788"/>
    <w:rsid w:val="007324A2"/>
    <w:rsid w:val="00733E86"/>
    <w:rsid w:val="0073670B"/>
    <w:rsid w:val="00736C6A"/>
    <w:rsid w:val="00737D2E"/>
    <w:rsid w:val="007501BE"/>
    <w:rsid w:val="00750E28"/>
    <w:rsid w:val="007539AC"/>
    <w:rsid w:val="0075486E"/>
    <w:rsid w:val="00754B55"/>
    <w:rsid w:val="00755A46"/>
    <w:rsid w:val="00756DDF"/>
    <w:rsid w:val="00757357"/>
    <w:rsid w:val="00761BA2"/>
    <w:rsid w:val="0076392C"/>
    <w:rsid w:val="00784E1C"/>
    <w:rsid w:val="007928AB"/>
    <w:rsid w:val="00792FD5"/>
    <w:rsid w:val="00794A37"/>
    <w:rsid w:val="007954DF"/>
    <w:rsid w:val="0079592A"/>
    <w:rsid w:val="00795CFC"/>
    <w:rsid w:val="007A0932"/>
    <w:rsid w:val="007A2624"/>
    <w:rsid w:val="007A2819"/>
    <w:rsid w:val="007A65C0"/>
    <w:rsid w:val="007A72AA"/>
    <w:rsid w:val="007B4489"/>
    <w:rsid w:val="007B4756"/>
    <w:rsid w:val="007B63AB"/>
    <w:rsid w:val="007C192C"/>
    <w:rsid w:val="007C283B"/>
    <w:rsid w:val="007C5CB5"/>
    <w:rsid w:val="007C74F2"/>
    <w:rsid w:val="007D5AE2"/>
    <w:rsid w:val="007D7A4E"/>
    <w:rsid w:val="007E2717"/>
    <w:rsid w:val="007E6D3C"/>
    <w:rsid w:val="007F024E"/>
    <w:rsid w:val="007F1CF5"/>
    <w:rsid w:val="007F1D9E"/>
    <w:rsid w:val="007F4972"/>
    <w:rsid w:val="007F54B6"/>
    <w:rsid w:val="007F618F"/>
    <w:rsid w:val="00801A8C"/>
    <w:rsid w:val="008030B2"/>
    <w:rsid w:val="00804052"/>
    <w:rsid w:val="008049DD"/>
    <w:rsid w:val="0080576E"/>
    <w:rsid w:val="00805AAE"/>
    <w:rsid w:val="008149AE"/>
    <w:rsid w:val="008155D8"/>
    <w:rsid w:val="0082319F"/>
    <w:rsid w:val="0082322D"/>
    <w:rsid w:val="00824668"/>
    <w:rsid w:val="008267FB"/>
    <w:rsid w:val="008270DC"/>
    <w:rsid w:val="008341B1"/>
    <w:rsid w:val="00840C3C"/>
    <w:rsid w:val="00844AB3"/>
    <w:rsid w:val="008453DF"/>
    <w:rsid w:val="00846740"/>
    <w:rsid w:val="00846E78"/>
    <w:rsid w:val="00852778"/>
    <w:rsid w:val="008554E4"/>
    <w:rsid w:val="00856042"/>
    <w:rsid w:val="00861371"/>
    <w:rsid w:val="008624D5"/>
    <w:rsid w:val="0086444C"/>
    <w:rsid w:val="008670A7"/>
    <w:rsid w:val="00872974"/>
    <w:rsid w:val="00872B20"/>
    <w:rsid w:val="008756F7"/>
    <w:rsid w:val="00876F24"/>
    <w:rsid w:val="00890FB6"/>
    <w:rsid w:val="008944FA"/>
    <w:rsid w:val="008967CE"/>
    <w:rsid w:val="008A03A2"/>
    <w:rsid w:val="008A19F6"/>
    <w:rsid w:val="008A2F45"/>
    <w:rsid w:val="008A380D"/>
    <w:rsid w:val="008A3842"/>
    <w:rsid w:val="008A3F7E"/>
    <w:rsid w:val="008A4659"/>
    <w:rsid w:val="008B152A"/>
    <w:rsid w:val="008B3497"/>
    <w:rsid w:val="008B4F9A"/>
    <w:rsid w:val="008B738E"/>
    <w:rsid w:val="008C348D"/>
    <w:rsid w:val="008C5C31"/>
    <w:rsid w:val="008D1024"/>
    <w:rsid w:val="008D654B"/>
    <w:rsid w:val="008E6DFD"/>
    <w:rsid w:val="008F011B"/>
    <w:rsid w:val="008F0E5B"/>
    <w:rsid w:val="008F1550"/>
    <w:rsid w:val="008F1B96"/>
    <w:rsid w:val="008F1BF8"/>
    <w:rsid w:val="008F3C6F"/>
    <w:rsid w:val="008F4369"/>
    <w:rsid w:val="008F7171"/>
    <w:rsid w:val="0090152F"/>
    <w:rsid w:val="0090314A"/>
    <w:rsid w:val="009079DB"/>
    <w:rsid w:val="0091337E"/>
    <w:rsid w:val="00914707"/>
    <w:rsid w:val="00917344"/>
    <w:rsid w:val="00920E01"/>
    <w:rsid w:val="00921455"/>
    <w:rsid w:val="00924CDC"/>
    <w:rsid w:val="00924E2B"/>
    <w:rsid w:val="00924EA9"/>
    <w:rsid w:val="0092606A"/>
    <w:rsid w:val="00926E68"/>
    <w:rsid w:val="00927A45"/>
    <w:rsid w:val="00932765"/>
    <w:rsid w:val="00932C31"/>
    <w:rsid w:val="009417CA"/>
    <w:rsid w:val="0094642D"/>
    <w:rsid w:val="00946ACD"/>
    <w:rsid w:val="00950078"/>
    <w:rsid w:val="00950C20"/>
    <w:rsid w:val="009540BE"/>
    <w:rsid w:val="00957C89"/>
    <w:rsid w:val="0096021E"/>
    <w:rsid w:val="0096168F"/>
    <w:rsid w:val="0096326D"/>
    <w:rsid w:val="00966A09"/>
    <w:rsid w:val="00970E18"/>
    <w:rsid w:val="00971238"/>
    <w:rsid w:val="0097399B"/>
    <w:rsid w:val="0097462A"/>
    <w:rsid w:val="00975179"/>
    <w:rsid w:val="00977F1F"/>
    <w:rsid w:val="00980D22"/>
    <w:rsid w:val="00983E1A"/>
    <w:rsid w:val="0099120E"/>
    <w:rsid w:val="00994A3C"/>
    <w:rsid w:val="00995052"/>
    <w:rsid w:val="00996D9E"/>
    <w:rsid w:val="0099755E"/>
    <w:rsid w:val="009A0CF2"/>
    <w:rsid w:val="009A0F55"/>
    <w:rsid w:val="009A2297"/>
    <w:rsid w:val="009B15FB"/>
    <w:rsid w:val="009C089C"/>
    <w:rsid w:val="009C3440"/>
    <w:rsid w:val="009C737A"/>
    <w:rsid w:val="009C7528"/>
    <w:rsid w:val="009D1CA0"/>
    <w:rsid w:val="009D2127"/>
    <w:rsid w:val="009D2A46"/>
    <w:rsid w:val="009D39A9"/>
    <w:rsid w:val="009D40F3"/>
    <w:rsid w:val="009D7BD1"/>
    <w:rsid w:val="009E1855"/>
    <w:rsid w:val="009E4A49"/>
    <w:rsid w:val="009E51B3"/>
    <w:rsid w:val="009F016A"/>
    <w:rsid w:val="009F2ACF"/>
    <w:rsid w:val="009F46C2"/>
    <w:rsid w:val="00A00D8E"/>
    <w:rsid w:val="00A029EF"/>
    <w:rsid w:val="00A03548"/>
    <w:rsid w:val="00A06758"/>
    <w:rsid w:val="00A06863"/>
    <w:rsid w:val="00A0745D"/>
    <w:rsid w:val="00A10CB7"/>
    <w:rsid w:val="00A12DF0"/>
    <w:rsid w:val="00A1356E"/>
    <w:rsid w:val="00A14F6D"/>
    <w:rsid w:val="00A17444"/>
    <w:rsid w:val="00A20296"/>
    <w:rsid w:val="00A218FD"/>
    <w:rsid w:val="00A21A7C"/>
    <w:rsid w:val="00A2453A"/>
    <w:rsid w:val="00A25511"/>
    <w:rsid w:val="00A25CDB"/>
    <w:rsid w:val="00A27C1D"/>
    <w:rsid w:val="00A30153"/>
    <w:rsid w:val="00A3470D"/>
    <w:rsid w:val="00A347BB"/>
    <w:rsid w:val="00A37000"/>
    <w:rsid w:val="00A37AE2"/>
    <w:rsid w:val="00A407B5"/>
    <w:rsid w:val="00A441FF"/>
    <w:rsid w:val="00A44952"/>
    <w:rsid w:val="00A473B6"/>
    <w:rsid w:val="00A51E12"/>
    <w:rsid w:val="00A55999"/>
    <w:rsid w:val="00A56AC6"/>
    <w:rsid w:val="00A57564"/>
    <w:rsid w:val="00A6097A"/>
    <w:rsid w:val="00A61EBF"/>
    <w:rsid w:val="00A62960"/>
    <w:rsid w:val="00A67AF5"/>
    <w:rsid w:val="00A71388"/>
    <w:rsid w:val="00A71C8C"/>
    <w:rsid w:val="00A82A4C"/>
    <w:rsid w:val="00A83428"/>
    <w:rsid w:val="00A86C03"/>
    <w:rsid w:val="00A91160"/>
    <w:rsid w:val="00A92F31"/>
    <w:rsid w:val="00A96D51"/>
    <w:rsid w:val="00AA0234"/>
    <w:rsid w:val="00AA0A68"/>
    <w:rsid w:val="00AA2241"/>
    <w:rsid w:val="00AA6359"/>
    <w:rsid w:val="00AA6CAE"/>
    <w:rsid w:val="00AB30B2"/>
    <w:rsid w:val="00AC4474"/>
    <w:rsid w:val="00AC4919"/>
    <w:rsid w:val="00AC5B7C"/>
    <w:rsid w:val="00AD0BC0"/>
    <w:rsid w:val="00AD0E09"/>
    <w:rsid w:val="00AD288B"/>
    <w:rsid w:val="00AD2BCA"/>
    <w:rsid w:val="00AD6D41"/>
    <w:rsid w:val="00AD70AC"/>
    <w:rsid w:val="00AE0B25"/>
    <w:rsid w:val="00AE1D62"/>
    <w:rsid w:val="00AE21AE"/>
    <w:rsid w:val="00AE25AE"/>
    <w:rsid w:val="00AE30FE"/>
    <w:rsid w:val="00AE36DB"/>
    <w:rsid w:val="00AE4FBC"/>
    <w:rsid w:val="00AE56C8"/>
    <w:rsid w:val="00AE6131"/>
    <w:rsid w:val="00AE6DD9"/>
    <w:rsid w:val="00AF2582"/>
    <w:rsid w:val="00AF33B1"/>
    <w:rsid w:val="00AF7434"/>
    <w:rsid w:val="00AF78D9"/>
    <w:rsid w:val="00AF7E35"/>
    <w:rsid w:val="00B007F6"/>
    <w:rsid w:val="00B03B49"/>
    <w:rsid w:val="00B10DF8"/>
    <w:rsid w:val="00B1316C"/>
    <w:rsid w:val="00B170C1"/>
    <w:rsid w:val="00B2438B"/>
    <w:rsid w:val="00B30537"/>
    <w:rsid w:val="00B309BB"/>
    <w:rsid w:val="00B315C4"/>
    <w:rsid w:val="00B33612"/>
    <w:rsid w:val="00B3558B"/>
    <w:rsid w:val="00B41809"/>
    <w:rsid w:val="00B41A15"/>
    <w:rsid w:val="00B42032"/>
    <w:rsid w:val="00B46F5D"/>
    <w:rsid w:val="00B52930"/>
    <w:rsid w:val="00B55524"/>
    <w:rsid w:val="00B6400B"/>
    <w:rsid w:val="00B668C0"/>
    <w:rsid w:val="00B707D2"/>
    <w:rsid w:val="00B7094C"/>
    <w:rsid w:val="00B70EBB"/>
    <w:rsid w:val="00B77469"/>
    <w:rsid w:val="00B8139C"/>
    <w:rsid w:val="00B83CC6"/>
    <w:rsid w:val="00B86678"/>
    <w:rsid w:val="00B86D67"/>
    <w:rsid w:val="00B8712F"/>
    <w:rsid w:val="00B9329C"/>
    <w:rsid w:val="00B963AB"/>
    <w:rsid w:val="00B975C4"/>
    <w:rsid w:val="00BA47F8"/>
    <w:rsid w:val="00BA5671"/>
    <w:rsid w:val="00BA6EF9"/>
    <w:rsid w:val="00BB1359"/>
    <w:rsid w:val="00BB1A3F"/>
    <w:rsid w:val="00BB2BAF"/>
    <w:rsid w:val="00BB3730"/>
    <w:rsid w:val="00BB448C"/>
    <w:rsid w:val="00BB4D03"/>
    <w:rsid w:val="00BB6479"/>
    <w:rsid w:val="00BB65CC"/>
    <w:rsid w:val="00BC1ED9"/>
    <w:rsid w:val="00BC43B9"/>
    <w:rsid w:val="00BC6365"/>
    <w:rsid w:val="00BC69DA"/>
    <w:rsid w:val="00BD071A"/>
    <w:rsid w:val="00BD3808"/>
    <w:rsid w:val="00BD77A9"/>
    <w:rsid w:val="00BE0E46"/>
    <w:rsid w:val="00BF2289"/>
    <w:rsid w:val="00BF2290"/>
    <w:rsid w:val="00BF2C37"/>
    <w:rsid w:val="00BF4E1E"/>
    <w:rsid w:val="00BF586A"/>
    <w:rsid w:val="00BF7A26"/>
    <w:rsid w:val="00C04D81"/>
    <w:rsid w:val="00C05CE2"/>
    <w:rsid w:val="00C072FD"/>
    <w:rsid w:val="00C07D09"/>
    <w:rsid w:val="00C14069"/>
    <w:rsid w:val="00C1605E"/>
    <w:rsid w:val="00C203C9"/>
    <w:rsid w:val="00C20B58"/>
    <w:rsid w:val="00C2210F"/>
    <w:rsid w:val="00C2212E"/>
    <w:rsid w:val="00C27584"/>
    <w:rsid w:val="00C2762C"/>
    <w:rsid w:val="00C27F26"/>
    <w:rsid w:val="00C30017"/>
    <w:rsid w:val="00C34218"/>
    <w:rsid w:val="00C356FE"/>
    <w:rsid w:val="00C36BD3"/>
    <w:rsid w:val="00C403BF"/>
    <w:rsid w:val="00C429AC"/>
    <w:rsid w:val="00C43785"/>
    <w:rsid w:val="00C46CE6"/>
    <w:rsid w:val="00C46F76"/>
    <w:rsid w:val="00C50377"/>
    <w:rsid w:val="00C504BF"/>
    <w:rsid w:val="00C50914"/>
    <w:rsid w:val="00C50FB6"/>
    <w:rsid w:val="00C527A9"/>
    <w:rsid w:val="00C52BAB"/>
    <w:rsid w:val="00C54A35"/>
    <w:rsid w:val="00C5565E"/>
    <w:rsid w:val="00C57321"/>
    <w:rsid w:val="00C633AC"/>
    <w:rsid w:val="00C65880"/>
    <w:rsid w:val="00C67D7D"/>
    <w:rsid w:val="00C708C0"/>
    <w:rsid w:val="00C72007"/>
    <w:rsid w:val="00C7538D"/>
    <w:rsid w:val="00C81FB3"/>
    <w:rsid w:val="00C82612"/>
    <w:rsid w:val="00C82901"/>
    <w:rsid w:val="00C84E80"/>
    <w:rsid w:val="00C9137C"/>
    <w:rsid w:val="00C94606"/>
    <w:rsid w:val="00C95F5F"/>
    <w:rsid w:val="00CA24C4"/>
    <w:rsid w:val="00CA3477"/>
    <w:rsid w:val="00CA4941"/>
    <w:rsid w:val="00CA4B22"/>
    <w:rsid w:val="00CA716F"/>
    <w:rsid w:val="00CB040D"/>
    <w:rsid w:val="00CB21E4"/>
    <w:rsid w:val="00CB39FA"/>
    <w:rsid w:val="00CB4C30"/>
    <w:rsid w:val="00CB4F04"/>
    <w:rsid w:val="00CC5CD9"/>
    <w:rsid w:val="00CC5DE4"/>
    <w:rsid w:val="00CC7372"/>
    <w:rsid w:val="00CD1A2E"/>
    <w:rsid w:val="00CD2A1E"/>
    <w:rsid w:val="00CD37A3"/>
    <w:rsid w:val="00CD4401"/>
    <w:rsid w:val="00CD5819"/>
    <w:rsid w:val="00CD5CBB"/>
    <w:rsid w:val="00CD6B05"/>
    <w:rsid w:val="00CD7740"/>
    <w:rsid w:val="00CE0D07"/>
    <w:rsid w:val="00CE0E03"/>
    <w:rsid w:val="00CE15C2"/>
    <w:rsid w:val="00CE1CB2"/>
    <w:rsid w:val="00CE5FB9"/>
    <w:rsid w:val="00CE6084"/>
    <w:rsid w:val="00CF12BC"/>
    <w:rsid w:val="00CF2783"/>
    <w:rsid w:val="00CF658F"/>
    <w:rsid w:val="00D03420"/>
    <w:rsid w:val="00D034C6"/>
    <w:rsid w:val="00D11950"/>
    <w:rsid w:val="00D224A3"/>
    <w:rsid w:val="00D22CF9"/>
    <w:rsid w:val="00D23F4B"/>
    <w:rsid w:val="00D274B7"/>
    <w:rsid w:val="00D33435"/>
    <w:rsid w:val="00D36E63"/>
    <w:rsid w:val="00D40243"/>
    <w:rsid w:val="00D41C22"/>
    <w:rsid w:val="00D423A1"/>
    <w:rsid w:val="00D4281B"/>
    <w:rsid w:val="00D438C9"/>
    <w:rsid w:val="00D4497B"/>
    <w:rsid w:val="00D45976"/>
    <w:rsid w:val="00D46917"/>
    <w:rsid w:val="00D51FA5"/>
    <w:rsid w:val="00D55A5B"/>
    <w:rsid w:val="00D563A1"/>
    <w:rsid w:val="00D61CCE"/>
    <w:rsid w:val="00D62551"/>
    <w:rsid w:val="00D65F3B"/>
    <w:rsid w:val="00D676F9"/>
    <w:rsid w:val="00D726D8"/>
    <w:rsid w:val="00D74EA4"/>
    <w:rsid w:val="00D77BE6"/>
    <w:rsid w:val="00D819A1"/>
    <w:rsid w:val="00D915B6"/>
    <w:rsid w:val="00D93F8A"/>
    <w:rsid w:val="00D94D76"/>
    <w:rsid w:val="00D95EC6"/>
    <w:rsid w:val="00D96A08"/>
    <w:rsid w:val="00DB1255"/>
    <w:rsid w:val="00DB1948"/>
    <w:rsid w:val="00DB2938"/>
    <w:rsid w:val="00DB5F97"/>
    <w:rsid w:val="00DB651E"/>
    <w:rsid w:val="00DC182A"/>
    <w:rsid w:val="00DC5BBA"/>
    <w:rsid w:val="00DC641B"/>
    <w:rsid w:val="00DC700F"/>
    <w:rsid w:val="00DD00AE"/>
    <w:rsid w:val="00DD053F"/>
    <w:rsid w:val="00DD50D4"/>
    <w:rsid w:val="00DD773D"/>
    <w:rsid w:val="00DD7937"/>
    <w:rsid w:val="00DD7FA5"/>
    <w:rsid w:val="00DE51E9"/>
    <w:rsid w:val="00DE5730"/>
    <w:rsid w:val="00DE6C1C"/>
    <w:rsid w:val="00DE7A0D"/>
    <w:rsid w:val="00DF0890"/>
    <w:rsid w:val="00DF1425"/>
    <w:rsid w:val="00DF16EF"/>
    <w:rsid w:val="00DF3F26"/>
    <w:rsid w:val="00DF5DE6"/>
    <w:rsid w:val="00DF7FBC"/>
    <w:rsid w:val="00E06AA4"/>
    <w:rsid w:val="00E109E9"/>
    <w:rsid w:val="00E12388"/>
    <w:rsid w:val="00E12D57"/>
    <w:rsid w:val="00E13570"/>
    <w:rsid w:val="00E1471D"/>
    <w:rsid w:val="00E17984"/>
    <w:rsid w:val="00E20C9F"/>
    <w:rsid w:val="00E238D2"/>
    <w:rsid w:val="00E260F1"/>
    <w:rsid w:val="00E26842"/>
    <w:rsid w:val="00E44CCE"/>
    <w:rsid w:val="00E45212"/>
    <w:rsid w:val="00E52893"/>
    <w:rsid w:val="00E53BC5"/>
    <w:rsid w:val="00E545E5"/>
    <w:rsid w:val="00E55AFD"/>
    <w:rsid w:val="00E56AB5"/>
    <w:rsid w:val="00E56E0C"/>
    <w:rsid w:val="00E640EF"/>
    <w:rsid w:val="00E647F9"/>
    <w:rsid w:val="00E7027B"/>
    <w:rsid w:val="00E70E75"/>
    <w:rsid w:val="00E7124C"/>
    <w:rsid w:val="00E728D7"/>
    <w:rsid w:val="00E7360A"/>
    <w:rsid w:val="00E80F95"/>
    <w:rsid w:val="00E82259"/>
    <w:rsid w:val="00E824A2"/>
    <w:rsid w:val="00E82CBD"/>
    <w:rsid w:val="00E83589"/>
    <w:rsid w:val="00E8375E"/>
    <w:rsid w:val="00E83D50"/>
    <w:rsid w:val="00E86512"/>
    <w:rsid w:val="00E87221"/>
    <w:rsid w:val="00E91FC2"/>
    <w:rsid w:val="00E96819"/>
    <w:rsid w:val="00E97FFE"/>
    <w:rsid w:val="00EA0345"/>
    <w:rsid w:val="00EA0C52"/>
    <w:rsid w:val="00EA28DC"/>
    <w:rsid w:val="00EA3BA6"/>
    <w:rsid w:val="00EA5490"/>
    <w:rsid w:val="00EA6A13"/>
    <w:rsid w:val="00EA79B7"/>
    <w:rsid w:val="00EB02B9"/>
    <w:rsid w:val="00EB03CB"/>
    <w:rsid w:val="00EB482E"/>
    <w:rsid w:val="00EB4C8A"/>
    <w:rsid w:val="00EB73A6"/>
    <w:rsid w:val="00EB7AEB"/>
    <w:rsid w:val="00EC00B0"/>
    <w:rsid w:val="00EC3F83"/>
    <w:rsid w:val="00ED01D2"/>
    <w:rsid w:val="00ED03F7"/>
    <w:rsid w:val="00ED08A4"/>
    <w:rsid w:val="00ED53A5"/>
    <w:rsid w:val="00ED5817"/>
    <w:rsid w:val="00ED5FD9"/>
    <w:rsid w:val="00EE0567"/>
    <w:rsid w:val="00EE1DE9"/>
    <w:rsid w:val="00EE5736"/>
    <w:rsid w:val="00EE58C6"/>
    <w:rsid w:val="00EE5E68"/>
    <w:rsid w:val="00EF36D5"/>
    <w:rsid w:val="00EF3967"/>
    <w:rsid w:val="00F01F3F"/>
    <w:rsid w:val="00F03778"/>
    <w:rsid w:val="00F049D9"/>
    <w:rsid w:val="00F05A36"/>
    <w:rsid w:val="00F063A8"/>
    <w:rsid w:val="00F11E89"/>
    <w:rsid w:val="00F131E8"/>
    <w:rsid w:val="00F14089"/>
    <w:rsid w:val="00F22A4E"/>
    <w:rsid w:val="00F24395"/>
    <w:rsid w:val="00F25984"/>
    <w:rsid w:val="00F27573"/>
    <w:rsid w:val="00F304E9"/>
    <w:rsid w:val="00F31A50"/>
    <w:rsid w:val="00F33FC7"/>
    <w:rsid w:val="00F363CD"/>
    <w:rsid w:val="00F41B10"/>
    <w:rsid w:val="00F42315"/>
    <w:rsid w:val="00F50317"/>
    <w:rsid w:val="00F52185"/>
    <w:rsid w:val="00F53348"/>
    <w:rsid w:val="00F54A28"/>
    <w:rsid w:val="00F56982"/>
    <w:rsid w:val="00F61662"/>
    <w:rsid w:val="00F62A96"/>
    <w:rsid w:val="00F63001"/>
    <w:rsid w:val="00F644F6"/>
    <w:rsid w:val="00F71108"/>
    <w:rsid w:val="00F72612"/>
    <w:rsid w:val="00F7557D"/>
    <w:rsid w:val="00F7559E"/>
    <w:rsid w:val="00F777F5"/>
    <w:rsid w:val="00F814F7"/>
    <w:rsid w:val="00F819D5"/>
    <w:rsid w:val="00F82A7B"/>
    <w:rsid w:val="00F84698"/>
    <w:rsid w:val="00F86360"/>
    <w:rsid w:val="00F9476A"/>
    <w:rsid w:val="00F95120"/>
    <w:rsid w:val="00F973EC"/>
    <w:rsid w:val="00FA1A4F"/>
    <w:rsid w:val="00FA1F61"/>
    <w:rsid w:val="00FA21D7"/>
    <w:rsid w:val="00FA3BA5"/>
    <w:rsid w:val="00FA5597"/>
    <w:rsid w:val="00FB3025"/>
    <w:rsid w:val="00FB5D83"/>
    <w:rsid w:val="00FB7A46"/>
    <w:rsid w:val="00FC3001"/>
    <w:rsid w:val="00FC7940"/>
    <w:rsid w:val="00FD0813"/>
    <w:rsid w:val="00FD2A50"/>
    <w:rsid w:val="00FD45CF"/>
    <w:rsid w:val="00FD79DB"/>
    <w:rsid w:val="00FE036E"/>
    <w:rsid w:val="00FE3BCE"/>
    <w:rsid w:val="00FE4098"/>
    <w:rsid w:val="00FE6D83"/>
    <w:rsid w:val="00FF1965"/>
    <w:rsid w:val="00FF1B3F"/>
    <w:rsid w:val="00FF1B8B"/>
    <w:rsid w:val="00FF1BD3"/>
    <w:rsid w:val="00FF2038"/>
    <w:rsid w:val="00FF32A9"/>
    <w:rsid w:val="00FF663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F5B55"/>
  <w15:docId w15:val="{99CF4A7D-99A5-4A70-8644-F6AC2027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E2"/>
    <w:pPr>
      <w:spacing w:after="120" w:line="336" w:lineRule="auto"/>
      <w:ind w:left="107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3477"/>
    <w:pPr>
      <w:keepNext/>
      <w:numPr>
        <w:numId w:val="2"/>
      </w:numPr>
      <w:tabs>
        <w:tab w:val="left" w:pos="993"/>
      </w:tabs>
      <w:spacing w:before="120" w:after="60"/>
      <w:ind w:left="993" w:hanging="993"/>
      <w:jc w:val="left"/>
      <w:outlineLvl w:val="0"/>
    </w:pPr>
    <w:rPr>
      <w:b/>
      <w:bCs/>
      <w:kern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72B20"/>
    <w:pPr>
      <w:numPr>
        <w:ilvl w:val="1"/>
        <w:numId w:val="2"/>
      </w:numPr>
      <w:tabs>
        <w:tab w:val="left" w:pos="993"/>
      </w:tabs>
      <w:spacing w:before="120"/>
      <w:ind w:left="993" w:hanging="993"/>
      <w:outlineLvl w:val="1"/>
    </w:pPr>
    <w:rPr>
      <w:bCs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0E09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0E0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0E0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0E0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0E0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0E0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0E0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 1"/>
    <w:basedOn w:val="Normalny"/>
    <w:link w:val="NagwekZnak"/>
    <w:pPr>
      <w:tabs>
        <w:tab w:val="center" w:pos="4536"/>
        <w:tab w:val="right" w:pos="9072"/>
      </w:tabs>
    </w:pPr>
    <w:rPr>
      <w:lang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1Znak">
    <w:name w:val="Nagłówek 1 Znak"/>
    <w:link w:val="Nagwek1"/>
    <w:rsid w:val="00CA3477"/>
    <w:rPr>
      <w:b/>
      <w:bCs/>
      <w:kern w:val="32"/>
      <w:sz w:val="24"/>
      <w:szCs w:val="32"/>
      <w:lang w:eastAsia="x-none"/>
    </w:rPr>
  </w:style>
  <w:style w:type="character" w:customStyle="1" w:styleId="Nagwek2Znak">
    <w:name w:val="Nagłówek 2 Znak"/>
    <w:link w:val="Nagwek2"/>
    <w:rsid w:val="00872B20"/>
    <w:rPr>
      <w:bCs/>
      <w:sz w:val="24"/>
      <w:szCs w:val="24"/>
      <w:lang w:eastAsia="x-none"/>
    </w:rPr>
  </w:style>
  <w:style w:type="character" w:styleId="Hipercze">
    <w:name w:val="Hyperlink"/>
    <w:uiPriority w:val="99"/>
    <w:unhideWhenUsed/>
    <w:rsid w:val="00EA6A13"/>
    <w:rPr>
      <w:color w:val="0000FF"/>
      <w:u w:val="single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17A9D"/>
    <w:pPr>
      <w:tabs>
        <w:tab w:val="left" w:pos="720"/>
        <w:tab w:val="right" w:leader="dot" w:pos="9060"/>
      </w:tabs>
      <w:spacing w:before="60"/>
      <w:ind w:left="709" w:hanging="709"/>
      <w:jc w:val="left"/>
    </w:pPr>
    <w:rPr>
      <w:rFonts w:asciiTheme="majorHAnsi" w:hAnsiTheme="majorHAnsi"/>
      <w:b/>
      <w:bCs/>
      <w:caps/>
    </w:rPr>
  </w:style>
  <w:style w:type="character" w:customStyle="1" w:styleId="StopkaZnak">
    <w:name w:val="Stopka Znak"/>
    <w:link w:val="Stopka"/>
    <w:rsid w:val="00EA6A13"/>
    <w:rPr>
      <w:sz w:val="24"/>
      <w:szCs w:val="24"/>
      <w:lang w:eastAsia="x-none"/>
    </w:rPr>
  </w:style>
  <w:style w:type="paragraph" w:customStyle="1" w:styleId="Styl">
    <w:name w:val="Styl"/>
    <w:rsid w:val="00EA6A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A6A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BA2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761BA2"/>
    <w:rPr>
      <w:rFonts w:ascii="Tahoma" w:hAnsi="Tahoma"/>
      <w:sz w:val="16"/>
      <w:szCs w:val="16"/>
      <w:lang w:eastAsia="x-none"/>
    </w:rPr>
  </w:style>
  <w:style w:type="character" w:styleId="Pogrubienie">
    <w:name w:val="Strong"/>
    <w:qFormat/>
    <w:rsid w:val="008B738E"/>
    <w:rPr>
      <w:b/>
      <w:bCs/>
      <w:lang w:val="pl-PL"/>
    </w:rPr>
  </w:style>
  <w:style w:type="paragraph" w:styleId="Tekstpodstawowywcity3">
    <w:name w:val="Body Text Indent 3"/>
    <w:basedOn w:val="Normalny"/>
    <w:link w:val="Tekstpodstawowywcity3Znak"/>
    <w:rsid w:val="006523CA"/>
    <w:pPr>
      <w:spacing w:line="360" w:lineRule="auto"/>
      <w:ind w:left="624"/>
    </w:pPr>
    <w:rPr>
      <w:lang w:eastAsia="x-none"/>
    </w:rPr>
  </w:style>
  <w:style w:type="character" w:customStyle="1" w:styleId="Tekstpodstawowywcity3Znak">
    <w:name w:val="Tekst podstawowy wcięty 3 Znak"/>
    <w:link w:val="Tekstpodstawowywcity3"/>
    <w:rsid w:val="006523CA"/>
    <w:rPr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AD0E0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33AB"/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6033AB"/>
    <w:rPr>
      <w:sz w:val="24"/>
      <w:szCs w:val="24"/>
      <w:lang w:eastAsia="x-none"/>
    </w:rPr>
  </w:style>
  <w:style w:type="paragraph" w:customStyle="1" w:styleId="Style2">
    <w:name w:val="Style2"/>
    <w:basedOn w:val="Normalny"/>
    <w:rsid w:val="006033AB"/>
    <w:pPr>
      <w:numPr>
        <w:ilvl w:val="1"/>
        <w:numId w:val="1"/>
      </w:numPr>
      <w:spacing w:after="163" w:line="298" w:lineRule="auto"/>
    </w:pPr>
    <w:rPr>
      <w:rFonts w:ascii="Tahoma" w:hAnsi="Tahoma"/>
      <w:spacing w:val="8"/>
      <w:sz w:val="19"/>
    </w:rPr>
  </w:style>
  <w:style w:type="character" w:customStyle="1" w:styleId="NagwekZnak">
    <w:name w:val="Nagłówek Znak"/>
    <w:aliases w:val="Nagłówek strony1 Znak,Nagłówek strony 1 Znak"/>
    <w:link w:val="Nagwek"/>
    <w:rsid w:val="00CD5819"/>
    <w:rPr>
      <w:sz w:val="24"/>
      <w:szCs w:val="24"/>
      <w:lang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36D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6D5"/>
    <w:pPr>
      <w:spacing w:before="240" w:after="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46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94606"/>
    <w:rPr>
      <w:sz w:val="16"/>
      <w:szCs w:val="16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6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606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06"/>
    <w:rPr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94606"/>
    <w:rPr>
      <w:b/>
      <w:bCs/>
      <w:lang w:eastAsia="x-none"/>
    </w:rPr>
  </w:style>
  <w:style w:type="paragraph" w:styleId="Lista-kontynuacja2">
    <w:name w:val="List Continue 2"/>
    <w:basedOn w:val="Normalny"/>
    <w:semiHidden/>
    <w:unhideWhenUsed/>
    <w:rsid w:val="000612CF"/>
    <w:pPr>
      <w:ind w:left="566"/>
    </w:pPr>
    <w:rPr>
      <w:sz w:val="20"/>
      <w:szCs w:val="20"/>
    </w:rPr>
  </w:style>
  <w:style w:type="character" w:customStyle="1" w:styleId="alb">
    <w:name w:val="a_lb"/>
    <w:basedOn w:val="Domylnaczcionkaakapitu"/>
    <w:rsid w:val="009C7528"/>
    <w:rPr>
      <w:lang w:val="pl-PL"/>
    </w:rPr>
  </w:style>
  <w:style w:type="character" w:customStyle="1" w:styleId="alb-s">
    <w:name w:val="a_lb-s"/>
    <w:basedOn w:val="Domylnaczcionkaakapitu"/>
    <w:rsid w:val="009C7528"/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4C1842"/>
    <w:rPr>
      <w:color w:val="80808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E07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E07"/>
    <w:rPr>
      <w:vertAlign w:val="superscript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5736"/>
    <w:pPr>
      <w:spacing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E5736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E5736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E5736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E5736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E5736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E5736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tekstdokumentu">
    <w:name w:val="tekst dokumentu"/>
    <w:basedOn w:val="Normalny"/>
    <w:autoRedefine/>
    <w:rsid w:val="00AD0E09"/>
    <w:pPr>
      <w:spacing w:before="360" w:line="288" w:lineRule="auto"/>
      <w:ind w:left="1418" w:hanging="1418"/>
    </w:pPr>
    <w:rPr>
      <w:b/>
      <w:bCs/>
      <w:color w:val="E36C0A"/>
    </w:rPr>
  </w:style>
  <w:style w:type="character" w:customStyle="1" w:styleId="tekstdokbold">
    <w:name w:val="tekst dok. bold"/>
    <w:rsid w:val="00AD288B"/>
    <w:rPr>
      <w:b/>
      <w:bCs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88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88B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0E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0E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0E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0E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0E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0E09"/>
    <w:rPr>
      <w:rFonts w:asciiTheme="majorHAnsi" w:eastAsiaTheme="majorEastAsia" w:hAnsiTheme="majorHAnsi" w:cstheme="majorBidi"/>
      <w:color w:val="404040" w:themeColor="text1" w:themeTint="B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0E09"/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paragraph" w:styleId="Listanumerowana">
    <w:name w:val="List Number"/>
    <w:basedOn w:val="Normalny"/>
    <w:uiPriority w:val="99"/>
    <w:unhideWhenUsed/>
    <w:rsid w:val="00E7360A"/>
    <w:pPr>
      <w:numPr>
        <w:numId w:val="12"/>
      </w:numPr>
      <w:contextualSpacing/>
    </w:pPr>
  </w:style>
  <w:style w:type="table" w:styleId="Tabela-Siatka">
    <w:name w:val="Table Grid"/>
    <w:basedOn w:val="Standardowy"/>
    <w:uiPriority w:val="59"/>
    <w:rsid w:val="00CD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756DDF"/>
    <w:rPr>
      <w:lang w:val="pl-PL"/>
    </w:rPr>
  </w:style>
  <w:style w:type="paragraph" w:styleId="NormalnyWeb">
    <w:name w:val="Normal (Web)"/>
    <w:basedOn w:val="Normalny"/>
    <w:rsid w:val="0039194A"/>
    <w:pPr>
      <w:spacing w:before="100" w:beforeAutospacing="1" w:after="100" w:afterAutospacing="1" w:line="240" w:lineRule="auto"/>
      <w:ind w:left="0"/>
    </w:pPr>
    <w:rPr>
      <w:rFonts w:ascii="Calibri" w:hAnsi="Calibri" w:cs="Calibri"/>
      <w:color w:val="000000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rsid w:val="00E97FFE"/>
    <w:pPr>
      <w:spacing w:after="0" w:line="240" w:lineRule="auto"/>
      <w:ind w:left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7FFE"/>
    <w:rPr>
      <w:rFonts w:ascii="Courier New" w:eastAsiaTheme="minorEastAsia" w:hAnsi="Courier New" w:cs="Courier New"/>
      <w:color w:val="000000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7FF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FFE"/>
    <w:rPr>
      <w:sz w:val="24"/>
      <w:szCs w:val="24"/>
      <w:lang w:val="pl-PL"/>
    </w:rPr>
  </w:style>
  <w:style w:type="paragraph" w:customStyle="1" w:styleId="tytu">
    <w:name w:val="tytuł"/>
    <w:basedOn w:val="Normalny"/>
    <w:next w:val="Normalny"/>
    <w:autoRedefine/>
    <w:uiPriority w:val="99"/>
    <w:rsid w:val="00691DB0"/>
    <w:pPr>
      <w:spacing w:after="0" w:line="240" w:lineRule="auto"/>
      <w:ind w:left="0"/>
    </w:pPr>
    <w:rPr>
      <w:rFonts w:eastAsiaTheme="minorEastAsia"/>
      <w:bCs/>
      <w:color w:val="000000"/>
      <w:lang w:eastAsia="en-US"/>
    </w:rPr>
  </w:style>
  <w:style w:type="paragraph" w:customStyle="1" w:styleId="rozdzia">
    <w:name w:val="rozdział"/>
    <w:basedOn w:val="Normalny"/>
    <w:autoRedefine/>
    <w:uiPriority w:val="99"/>
    <w:rsid w:val="00E97FFE"/>
    <w:pPr>
      <w:spacing w:after="0" w:line="240" w:lineRule="auto"/>
      <w:ind w:left="0"/>
      <w:jc w:val="left"/>
    </w:pPr>
    <w:rPr>
      <w:rFonts w:ascii="Times New (W1)" w:eastAsiaTheme="minorEastAsia" w:hAnsi="Times New (W1)" w:cs="Times New (W1)"/>
      <w:b/>
      <w:bCs/>
      <w:color w:val="000000"/>
      <w:spacing w:val="8"/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E824A2"/>
  </w:style>
  <w:style w:type="paragraph" w:styleId="Tekstblokowy">
    <w:name w:val="Block Text"/>
    <w:basedOn w:val="Normalny"/>
    <w:uiPriority w:val="99"/>
    <w:semiHidden/>
    <w:unhideWhenUsed/>
    <w:rsid w:val="00E824A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24A2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24A2"/>
    <w:rPr>
      <w:sz w:val="16"/>
      <w:szCs w:val="16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824A2"/>
    <w:pPr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824A2"/>
    <w:rPr>
      <w:sz w:val="24"/>
      <w:szCs w:val="24"/>
      <w:lang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824A2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824A2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4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4A2"/>
    <w:rPr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qFormat/>
    <w:rsid w:val="00E824A2"/>
    <w:rPr>
      <w:b/>
      <w:bCs/>
      <w:smallCaps/>
      <w:spacing w:val="5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24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824A2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824A2"/>
    <w:rPr>
      <w:sz w:val="24"/>
      <w:szCs w:val="24"/>
      <w:lang w:val="pl-PL"/>
    </w:rPr>
  </w:style>
  <w:style w:type="table" w:styleId="Kolorowasiatka">
    <w:name w:val="Colorful Grid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824A2"/>
  </w:style>
  <w:style w:type="character" w:customStyle="1" w:styleId="DataZnak">
    <w:name w:val="Data Znak"/>
    <w:basedOn w:val="Domylnaczcionkaakapitu"/>
    <w:link w:val="Data"/>
    <w:uiPriority w:val="99"/>
    <w:semiHidden/>
    <w:rsid w:val="00E824A2"/>
    <w:rPr>
      <w:sz w:val="24"/>
      <w:szCs w:val="24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8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824A2"/>
    <w:rPr>
      <w:rFonts w:ascii="Tahoma" w:hAnsi="Tahoma" w:cs="Tahoma"/>
      <w:sz w:val="16"/>
      <w:szCs w:val="16"/>
      <w:lang w:val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824A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824A2"/>
    <w:rPr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E824A2"/>
    <w:rPr>
      <w:i/>
      <w:iCs/>
      <w:lang w:val="pl-PL"/>
    </w:rPr>
  </w:style>
  <w:style w:type="paragraph" w:styleId="Adresnakopercie">
    <w:name w:val="envelope address"/>
    <w:basedOn w:val="Normalny"/>
    <w:uiPriority w:val="99"/>
    <w:semiHidden/>
    <w:unhideWhenUsed/>
    <w:rsid w:val="00E824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E824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824A2"/>
    <w:rPr>
      <w:color w:val="800080" w:themeColor="followedHyperlink"/>
      <w:u w:val="single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4A2"/>
    <w:rPr>
      <w:vertAlign w:val="superscript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4A2"/>
    <w:rPr>
      <w:lang w:val="pl-PL"/>
    </w:rPr>
  </w:style>
  <w:style w:type="character" w:styleId="HTML-akronim">
    <w:name w:val="HTML Acronym"/>
    <w:basedOn w:val="Domylnaczcionkaakapitu"/>
    <w:uiPriority w:val="99"/>
    <w:semiHidden/>
    <w:unhideWhenUsed/>
    <w:rsid w:val="00E824A2"/>
    <w:rPr>
      <w:lang w:val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824A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824A2"/>
    <w:rPr>
      <w:i/>
      <w:iCs/>
      <w:sz w:val="24"/>
      <w:szCs w:val="24"/>
      <w:lang w:val="pl-PL"/>
    </w:rPr>
  </w:style>
  <w:style w:type="character" w:styleId="HTML-cytat">
    <w:name w:val="HTML Cite"/>
    <w:basedOn w:val="Domylnaczcionkaakapitu"/>
    <w:uiPriority w:val="99"/>
    <w:semiHidden/>
    <w:unhideWhenUsed/>
    <w:rsid w:val="00E824A2"/>
    <w:rPr>
      <w:i/>
      <w:iCs/>
      <w:lang w:val="pl-PL"/>
    </w:rPr>
  </w:style>
  <w:style w:type="character" w:styleId="HTML-kod">
    <w:name w:val="HTML Code"/>
    <w:basedOn w:val="Domylnaczcionkaakapitu"/>
    <w:uiPriority w:val="99"/>
    <w:semiHidden/>
    <w:unhideWhenUsed/>
    <w:rsid w:val="00E824A2"/>
    <w:rPr>
      <w:rFonts w:ascii="Consolas" w:hAnsi="Consolas"/>
      <w:sz w:val="20"/>
      <w:szCs w:val="20"/>
      <w:lang w:val="pl-PL"/>
    </w:rPr>
  </w:style>
  <w:style w:type="character" w:styleId="HTML-definicja">
    <w:name w:val="HTML Definition"/>
    <w:basedOn w:val="Domylnaczcionkaakapitu"/>
    <w:uiPriority w:val="99"/>
    <w:semiHidden/>
    <w:unhideWhenUsed/>
    <w:rsid w:val="00E824A2"/>
    <w:rPr>
      <w:i/>
      <w:iCs/>
      <w:lang w:val="pl-PL"/>
    </w:rPr>
  </w:style>
  <w:style w:type="character" w:styleId="HTML-klawiatura">
    <w:name w:val="HTML Keyboard"/>
    <w:basedOn w:val="Domylnaczcionkaakapitu"/>
    <w:uiPriority w:val="99"/>
    <w:semiHidden/>
    <w:unhideWhenUsed/>
    <w:rsid w:val="00E824A2"/>
    <w:rPr>
      <w:rFonts w:ascii="Consolas" w:hAnsi="Consolas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4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4A2"/>
    <w:rPr>
      <w:rFonts w:ascii="Consolas" w:hAnsi="Consolas"/>
      <w:lang w:val="pl-PL"/>
    </w:rPr>
  </w:style>
  <w:style w:type="character" w:styleId="HTML-przykad">
    <w:name w:val="HTML Sample"/>
    <w:basedOn w:val="Domylnaczcionkaakapitu"/>
    <w:uiPriority w:val="99"/>
    <w:semiHidden/>
    <w:unhideWhenUsed/>
    <w:rsid w:val="00E824A2"/>
    <w:rPr>
      <w:rFonts w:ascii="Consolas" w:hAnsi="Consolas"/>
      <w:sz w:val="24"/>
      <w:szCs w:val="24"/>
      <w:lang w:val="pl-PL"/>
    </w:rPr>
  </w:style>
  <w:style w:type="character" w:styleId="HTML-staaszeroko">
    <w:name w:val="HTML Typewriter"/>
    <w:basedOn w:val="Domylnaczcionkaakapitu"/>
    <w:uiPriority w:val="99"/>
    <w:semiHidden/>
    <w:unhideWhenUsed/>
    <w:rsid w:val="00E824A2"/>
    <w:rPr>
      <w:rFonts w:ascii="Consolas" w:hAnsi="Consolas"/>
      <w:sz w:val="20"/>
      <w:szCs w:val="20"/>
      <w:lang w:val="pl-PL"/>
    </w:rPr>
  </w:style>
  <w:style w:type="character" w:styleId="HTML-zmienna">
    <w:name w:val="HTML Variable"/>
    <w:basedOn w:val="Domylnaczcionkaakapitu"/>
    <w:uiPriority w:val="99"/>
    <w:semiHidden/>
    <w:unhideWhenUsed/>
    <w:rsid w:val="00E824A2"/>
    <w:rPr>
      <w:i/>
      <w:iCs/>
      <w:lang w:val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824A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qFormat/>
    <w:rsid w:val="00E824A2"/>
    <w:rPr>
      <w:b/>
      <w:bCs/>
      <w:i/>
      <w:iCs/>
      <w:color w:val="4F81BD" w:themeColor="accent1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24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24A2"/>
    <w:rPr>
      <w:b/>
      <w:bCs/>
      <w:i/>
      <w:iCs/>
      <w:color w:val="4F81BD" w:themeColor="accent1"/>
      <w:sz w:val="24"/>
      <w:szCs w:val="24"/>
      <w:lang w:val="pl-PL"/>
    </w:rPr>
  </w:style>
  <w:style w:type="character" w:styleId="Odwoanieintensywne">
    <w:name w:val="Intense Reference"/>
    <w:basedOn w:val="Domylnaczcionkaakapitu"/>
    <w:uiPriority w:val="32"/>
    <w:qFormat/>
    <w:rsid w:val="00E824A2"/>
    <w:rPr>
      <w:b/>
      <w:bCs/>
      <w:smallCaps/>
      <w:color w:val="C0504D" w:themeColor="accent2"/>
      <w:spacing w:val="5"/>
      <w:u w:val="single"/>
      <w:lang w:val="pl-PL"/>
    </w:rPr>
  </w:style>
  <w:style w:type="table" w:styleId="Jasnasiatka">
    <w:name w:val="Light Grid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E824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E824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E824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E824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E824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824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E824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824A2"/>
    <w:rPr>
      <w:lang w:val="pl-PL"/>
    </w:rPr>
  </w:style>
  <w:style w:type="paragraph" w:styleId="Lista">
    <w:name w:val="List"/>
    <w:basedOn w:val="Normalny"/>
    <w:uiPriority w:val="99"/>
    <w:semiHidden/>
    <w:unhideWhenUsed/>
    <w:rsid w:val="00E824A2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E824A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824A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824A2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E824A2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824A2"/>
    <w:pPr>
      <w:numPr>
        <w:numId w:val="33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824A2"/>
    <w:pPr>
      <w:numPr>
        <w:numId w:val="3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824A2"/>
    <w:pPr>
      <w:numPr>
        <w:numId w:val="3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824A2"/>
    <w:pPr>
      <w:numPr>
        <w:numId w:val="3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824A2"/>
    <w:pPr>
      <w:numPr>
        <w:numId w:val="3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824A2"/>
    <w:pPr>
      <w:ind w:left="283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824A2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824A2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824A2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824A2"/>
    <w:pPr>
      <w:numPr>
        <w:numId w:val="3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824A2"/>
    <w:pPr>
      <w:numPr>
        <w:numId w:val="3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824A2"/>
    <w:pPr>
      <w:numPr>
        <w:numId w:val="4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824A2"/>
    <w:pPr>
      <w:numPr>
        <w:numId w:val="41"/>
      </w:numPr>
      <w:contextualSpacing/>
    </w:pPr>
  </w:style>
  <w:style w:type="paragraph" w:styleId="Tekstmakra">
    <w:name w:val="macro"/>
    <w:link w:val="TekstmakraZnak"/>
    <w:uiPriority w:val="99"/>
    <w:semiHidden/>
    <w:unhideWhenUsed/>
    <w:rsid w:val="00E824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36" w:lineRule="auto"/>
      <w:ind w:left="1077"/>
      <w:jc w:val="both"/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824A2"/>
    <w:rPr>
      <w:rFonts w:ascii="Consolas" w:hAnsi="Consolas"/>
      <w:lang w:val="pl-PL"/>
    </w:rPr>
  </w:style>
  <w:style w:type="table" w:styleId="redniasiatka1">
    <w:name w:val="Medium Grid 1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824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824A2"/>
    <w:rPr>
      <w:rFonts w:asciiTheme="majorHAnsi" w:eastAsiaTheme="majorEastAsia" w:hAnsiTheme="majorHAnsi" w:cstheme="majorBidi"/>
      <w:sz w:val="24"/>
      <w:szCs w:val="24"/>
      <w:shd w:val="pct20" w:color="auto" w:fill="auto"/>
      <w:lang w:val="pl-PL"/>
    </w:rPr>
  </w:style>
  <w:style w:type="paragraph" w:styleId="Bezodstpw">
    <w:name w:val="No Spacing"/>
    <w:uiPriority w:val="1"/>
    <w:qFormat/>
    <w:rsid w:val="00E824A2"/>
    <w:pPr>
      <w:ind w:left="1077"/>
      <w:jc w:val="both"/>
    </w:pPr>
    <w:rPr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824A2"/>
    <w:pPr>
      <w:ind w:left="708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824A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824A2"/>
    <w:rPr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824A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824A2"/>
    <w:rPr>
      <w:i/>
      <w:iCs/>
      <w:color w:val="000000" w:themeColor="text1"/>
      <w:sz w:val="24"/>
      <w:szCs w:val="24"/>
      <w:lang w:val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824A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824A2"/>
    <w:rPr>
      <w:sz w:val="24"/>
      <w:szCs w:val="24"/>
      <w:lang w:val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E824A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824A2"/>
    <w:rPr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24A2"/>
    <w:pPr>
      <w:numPr>
        <w:ilvl w:val="1"/>
      </w:numPr>
      <w:ind w:left="107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2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Wyrnieniedelikatne">
    <w:name w:val="Subtle Emphasis"/>
    <w:basedOn w:val="Domylnaczcionkaakapitu"/>
    <w:uiPriority w:val="19"/>
    <w:qFormat/>
    <w:rsid w:val="00E824A2"/>
    <w:rPr>
      <w:i/>
      <w:iCs/>
      <w:color w:val="808080" w:themeColor="text1" w:themeTint="7F"/>
      <w:lang w:val="pl-PL"/>
    </w:rPr>
  </w:style>
  <w:style w:type="character" w:styleId="Odwoaniedelikatne">
    <w:name w:val="Subtle Reference"/>
    <w:basedOn w:val="Domylnaczcionkaakapitu"/>
    <w:uiPriority w:val="31"/>
    <w:qFormat/>
    <w:rsid w:val="00E824A2"/>
    <w:rPr>
      <w:smallCaps/>
      <w:color w:val="C0504D" w:themeColor="accent2"/>
      <w:u w:val="single"/>
      <w:lang w:val="pl-PL"/>
    </w:rPr>
  </w:style>
  <w:style w:type="table" w:styleId="Tabela-Efekty3W1">
    <w:name w:val="Table 3D effects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824A2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824A2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0">
    <w:name w:val="Title"/>
    <w:basedOn w:val="Normalny"/>
    <w:next w:val="Normalny"/>
    <w:link w:val="TytuZnak"/>
    <w:uiPriority w:val="10"/>
    <w:qFormat/>
    <w:rsid w:val="00E82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E8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E824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tyle4">
    <w:name w:val="Style4"/>
    <w:basedOn w:val="Normalny"/>
    <w:uiPriority w:val="99"/>
    <w:rsid w:val="00315C57"/>
    <w:pPr>
      <w:widowControl w:val="0"/>
      <w:autoSpaceDE w:val="0"/>
      <w:autoSpaceDN w:val="0"/>
      <w:adjustRightInd w:val="0"/>
      <w:spacing w:after="0" w:line="365" w:lineRule="exact"/>
      <w:ind w:left="0"/>
    </w:pPr>
    <w:rPr>
      <w:rFonts w:ascii="Franklin Gothic Medium" w:eastAsiaTheme="minorEastAsia" w:hAnsi="Franklin Gothic Medium" w:cstheme="minorBidi"/>
      <w:lang w:val="en-GB"/>
    </w:rPr>
  </w:style>
  <w:style w:type="paragraph" w:customStyle="1" w:styleId="Style5">
    <w:name w:val="Style5"/>
    <w:basedOn w:val="Normalny"/>
    <w:uiPriority w:val="99"/>
    <w:rsid w:val="00315C57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Franklin Gothic Medium" w:eastAsiaTheme="minorEastAsia" w:hAnsi="Franklin Gothic Medium" w:cstheme="minorBidi"/>
      <w:lang w:val="en-GB"/>
    </w:rPr>
  </w:style>
  <w:style w:type="paragraph" w:customStyle="1" w:styleId="Style6">
    <w:name w:val="Style6"/>
    <w:basedOn w:val="Normalny"/>
    <w:uiPriority w:val="99"/>
    <w:rsid w:val="00315C57"/>
    <w:pPr>
      <w:widowControl w:val="0"/>
      <w:autoSpaceDE w:val="0"/>
      <w:autoSpaceDN w:val="0"/>
      <w:adjustRightInd w:val="0"/>
      <w:spacing w:after="0" w:line="365" w:lineRule="exact"/>
      <w:ind w:left="0" w:hanging="353"/>
    </w:pPr>
    <w:rPr>
      <w:rFonts w:ascii="Franklin Gothic Medium" w:eastAsiaTheme="minorEastAsia" w:hAnsi="Franklin Gothic Medium" w:cstheme="minorBidi"/>
      <w:lang w:val="en-GB"/>
    </w:rPr>
  </w:style>
  <w:style w:type="character" w:customStyle="1" w:styleId="FontStyle11">
    <w:name w:val="Font Style11"/>
    <w:basedOn w:val="Domylnaczcionkaakapitu"/>
    <w:uiPriority w:val="99"/>
    <w:rsid w:val="00315C57"/>
    <w:rPr>
      <w:rFonts w:ascii="Arial Narrow" w:hAnsi="Arial Narrow" w:cs="Arial Narrow"/>
      <w:b/>
      <w:bCs/>
      <w:sz w:val="22"/>
      <w:szCs w:val="22"/>
      <w:lang w:val="en-GB"/>
    </w:rPr>
  </w:style>
  <w:style w:type="character" w:customStyle="1" w:styleId="FontStyle12">
    <w:name w:val="Font Style12"/>
    <w:basedOn w:val="Domylnaczcionkaakapitu"/>
    <w:uiPriority w:val="99"/>
    <w:rsid w:val="00315C57"/>
    <w:rPr>
      <w:rFonts w:ascii="Arial Narrow" w:hAnsi="Arial Narrow" w:cs="Arial Narrow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lo\Logo%20ZAP\Nowe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94001EB-69E8-4919-B033-2A5375E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Firmówka.dot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</CharactersWithSpaces>
  <SharedDoc>false</SharedDoc>
  <HLinks>
    <vt:vector size="102" baseType="variant">
      <vt:variant>
        <vt:i4>7995478</vt:i4>
      </vt:variant>
      <vt:variant>
        <vt:i4>99</vt:i4>
      </vt:variant>
      <vt:variant>
        <vt:i4>0</vt:i4>
      </vt:variant>
      <vt:variant>
        <vt:i4>5</vt:i4>
      </vt:variant>
      <vt:variant>
        <vt:lpwstr>mailto:marek.wojcik@elektrownia.pulawy.pl</vt:lpwstr>
      </vt:variant>
      <vt:variant>
        <vt:lpwstr/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_Toc486324824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_Toc486324823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_Toc486324822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_Toc486324821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_Toc486324820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_Toc486324819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_Toc486324818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_Toc486324817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_Toc486324814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_Toc486324813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_Toc486324812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_Toc486324811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_Toc486324810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_Toc486324809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_Toc486324808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_Toc486324807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Wilewski</dc:creator>
  <cp:lastModifiedBy>Waldek</cp:lastModifiedBy>
  <cp:revision>2</cp:revision>
  <cp:lastPrinted>2017-11-20T10:22:00Z</cp:lastPrinted>
  <dcterms:created xsi:type="dcterms:W3CDTF">2017-12-14T09:51:00Z</dcterms:created>
  <dcterms:modified xsi:type="dcterms:W3CDTF">2017-12-14T09:51:00Z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ContentRemapped">
    <vt:lpwstr>true</vt:lpwstr>
  </property>
  <property fmtid="{D5CDD505-2E9C-101B-9397-08002B2CF9AE}" pid="37" name="SD_DocumentLanguage">
    <vt:lpwstr>pl-PL</vt:lpwstr>
  </property>
</Properties>
</file>